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254B8C" w:rsidRPr="00B85CB8" w:rsidTr="009524C5">
        <w:tc>
          <w:tcPr>
            <w:tcW w:w="2518" w:type="dxa"/>
          </w:tcPr>
          <w:p w:rsidR="00254B8C" w:rsidRPr="00502B79" w:rsidRDefault="00254B8C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254B8C" w:rsidRDefault="00254B8C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rFonts w:cs="Arial"/>
                <w:lang w:val="cy-GB"/>
              </w:rPr>
              <w:t xml:space="preserve">Ar gyfer y </w:t>
            </w:r>
            <w:r w:rsidRPr="00502B79">
              <w:rPr>
                <w:rFonts w:cs="Arial"/>
                <w:lang w:val="cy-GB"/>
              </w:rPr>
              <w:t>safon hon</w:t>
            </w:r>
            <w:r>
              <w:rPr>
                <w:rFonts w:cs="Arial"/>
                <w:lang w:val="cy-GB"/>
              </w:rPr>
              <w:t>, bydd angen i chi asesu’r risg uniongyrchol o berygl i unigolion sydd wedi defnyddio sylweddau, gweithredu ynghylch y risg uniongyrchol o berygl a chefnogi’r unigolyn pan fydd y risg uniongyrchol o berygl wedi mynd heibio.</w:t>
            </w:r>
          </w:p>
          <w:p w:rsidR="00254B8C" w:rsidRDefault="00254B8C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254B8C" w:rsidRPr="00502B79" w:rsidRDefault="00254B8C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254B8C" w:rsidRPr="00502B79" w:rsidRDefault="00254B8C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254B8C" w:rsidRPr="00502B79" w:rsidRDefault="00254B8C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254B8C" w:rsidRPr="00502B79" w:rsidRDefault="00254B8C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254B8C" w:rsidRPr="00B85CB8" w:rsidTr="00E96B7D">
        <w:trPr>
          <w:trHeight w:val="7334"/>
        </w:trPr>
        <w:tc>
          <w:tcPr>
            <w:tcW w:w="2518" w:type="dxa"/>
          </w:tcPr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254B8C" w:rsidRPr="00502B79" w:rsidRDefault="00254B8C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Pr="00502B79" w:rsidRDefault="00254B8C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254B8C" w:rsidRDefault="00254B8C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254B8C" w:rsidRPr="00502B79" w:rsidRDefault="00254B8C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254B8C" w:rsidRPr="00502B79" w:rsidRDefault="00254B8C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254B8C" w:rsidRPr="00502B79" w:rsidRDefault="00254B8C" w:rsidP="0086618F">
            <w:pPr>
              <w:pStyle w:val="NOSBodyHeading"/>
              <w:rPr>
                <w:lang w:val="cy-GB"/>
              </w:rPr>
            </w:pPr>
          </w:p>
          <w:p w:rsidR="00254B8C" w:rsidRPr="00502B79" w:rsidRDefault="00254B8C" w:rsidP="00E96B7D">
            <w:pPr>
              <w:pStyle w:val="NOSBodyHeading"/>
              <w:rPr>
                <w:b w:val="0"/>
                <w:lang w:val="cy-GB"/>
              </w:rPr>
            </w:pP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canfod unrhyw arwyddion o risg uniongyrchol o berygl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 w:cs="Calibri"/>
                <w:b w:val="0"/>
                <w:bCs/>
                <w:lang w:val="cy-GB" w:eastAsia="zh-CN"/>
              </w:rPr>
              <w:t>gofyn am gymorth a chefnogaeth pellach, fel bo’r angen, ar unwaith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cadarnhau eich diogelwch personol eich hun a diogelwch personol unrhyw un sydd gerllaw’r unigolyn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gwneud yr unigolyn yn ymwybodol eich bod ar gael ac yn barod i helpu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cael manylion personol gan yr unigolyn neu unrhyw un sydd gerllaw’r unigolyn sydd wedi defnyddio’r sylwedd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cael gwybodaeth am y sylwedd a ddefnyddiwyd gan yr unigolyn neu unrhyw un sydd gerllaw’r unigolyn sydd wedi defnyddio’r sylwedd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ddisgrifio unrhyw boen neu anghysur y gallai fod yn eu profi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gweithredu ynghylch y risgiau uniongyrchol i berygl yn unol â pholisïau a gweithdrefnau’r asiantaeth a’ch rôl eich hun 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gofyn am gymorth a chefnogaeth pellach, os oes eu hangen, ar unwaith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eich diogelwch personol eich hun a diogelwch personol unrhyw un arall sydd gerllaw’r unigolyn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cymryd camau sy’n briodol i’r sylwedd a ddefnyddiwyd a’r effaith y mae wedi’i chael ar yr unigolyn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cymryd camau i dawelu’r unigolyn os yw wedi cyffroi, a’i bod yn ddiogel gwneud hynny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cymryd camau uniongyrchol i adfer yr unigolyn, os yw’n ymddangos ei fod wedi mynd i’w gragen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cymorth cyntaf, os yw’n ddiogel gwneud hynny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rhyngweithio â’r unigolyn mewn modd sy’n cydnabod ei anghenion a’i hawliau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gwneud yr unigolyn mor gyfforddus â phosibl a’i symud dim ond os yw’n angenrheidiol ar gyfer ei ddiogelwch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gwneud yr amgylchedd mor ddiogel â phosibl a symud pob sylwedd a deunydd peryglus oddi yno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gwybod i’r unigolyn eich bod ar gael ac yn barod i helpu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rhyngweithio â’r unigolyn mewn ffordd sy’n cydnabod ei anghenion a’i hawliau 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cynorthwyo’r unigolyn i’w alluogi i fodloni ei anghenion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gydnabod canlyniadau’r digwyddiad</w:t>
            </w:r>
          </w:p>
          <w:p w:rsidR="00254B8C" w:rsidRDefault="00254B8C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geisio cymorth a chefnogaeth pellach</w:t>
            </w:r>
          </w:p>
          <w:p w:rsidR="00254B8C" w:rsidRPr="00502B79" w:rsidRDefault="00254B8C" w:rsidP="00A643DE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cofnodi’r holl wybodaeth yn gywir a’i hadrodd i’r person priodol yn y fformat gofynnol </w:t>
            </w:r>
          </w:p>
        </w:tc>
      </w:tr>
    </w:tbl>
    <w:p w:rsidR="00254B8C" w:rsidRPr="00502B79" w:rsidRDefault="00254B8C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254B8C" w:rsidRPr="00487891" w:rsidTr="00690067">
        <w:tc>
          <w:tcPr>
            <w:tcW w:w="2518" w:type="dxa"/>
          </w:tcPr>
          <w:p w:rsidR="00254B8C" w:rsidRPr="00502B79" w:rsidRDefault="00254B8C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254B8C" w:rsidRPr="00502B79" w:rsidRDefault="00254B8C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690067">
            <w:pPr>
              <w:pStyle w:val="NOSSideSubHeading"/>
              <w:rPr>
                <w:lang w:val="cy-GB"/>
              </w:rPr>
            </w:pPr>
          </w:p>
          <w:p w:rsidR="00254B8C" w:rsidRPr="00502B79" w:rsidRDefault="00254B8C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254B8C" w:rsidRPr="00DF4794" w:rsidRDefault="00254B8C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254B8C" w:rsidRPr="00DF4794" w:rsidRDefault="00254B8C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254B8C" w:rsidRPr="00DF4794" w:rsidRDefault="00254B8C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gofynion deddfwriaethol a sefydliadol a gofynion polisi sy’n berthnasol i’r swyddogaethau a gyflawnir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gofynion cyfreithiol sy’n berthnasol i’r swyddogaethau a gyflawnir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asiantaethau partner yn yr ardal leol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polisïau a gweithdrefnau’r sefydliad o ran delio â’r risg o berygl i unigolion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gyfathrebu’n effeithiol mewn amrywiaeth o wahanol leoliadau 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dawelu unigolion sydd wedi defnyddio sylweddau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dawelu pobl eraill sydd gerllaw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pryd a sut i symud unigolyn i’w wneud yn gyfforddus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pryd a sut i roi cymorth cyntaf i unigolion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pryd i ffonio’r gwasanaethau brys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casglu gwybodaeth lawn a chywir a sut i wneud hynny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adrodd yn gywir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datgan unrhyw fylchau mewn gwybodaeth neu ragdybiaethau a wnaed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gydnabod a delio â risg uniongyrchol o berygl i unigolion sydd wedi defnyddio sylweddau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amrywiaeth o wahanol sylweddau a’u heffeithiau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opsiynau / y camau priodol sydd ar gael pan fydd y risg uniongyrchol o berygl wedi mynd heibio</w:t>
            </w:r>
          </w:p>
          <w:p w:rsidR="00254B8C" w:rsidRDefault="00254B8C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hawliau unigolion y dewch i gysylltiad â nhw </w:t>
            </w:r>
          </w:p>
          <w:p w:rsidR="00254B8C" w:rsidRPr="00502B79" w:rsidRDefault="00254B8C" w:rsidP="00487891">
            <w:pPr>
              <w:pStyle w:val="NOSNumberList"/>
              <w:numPr>
                <w:ilvl w:val="0"/>
                <w:numId w:val="0"/>
              </w:numPr>
              <w:ind w:left="717" w:hanging="360"/>
              <w:rPr>
                <w:lang w:val="cy-GB"/>
              </w:rPr>
            </w:pPr>
          </w:p>
        </w:tc>
      </w:tr>
    </w:tbl>
    <w:p w:rsidR="00254B8C" w:rsidRPr="00502B79" w:rsidRDefault="00254B8C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254B8C" w:rsidRDefault="00254B8C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254B8C" w:rsidRPr="00502B79" w:rsidRDefault="00254B8C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254B8C" w:rsidRPr="00946569" w:rsidTr="00A63D84">
        <w:tc>
          <w:tcPr>
            <w:tcW w:w="2518" w:type="dxa"/>
          </w:tcPr>
          <w:p w:rsidR="00254B8C" w:rsidRPr="00502B79" w:rsidRDefault="00254B8C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254B8C" w:rsidRDefault="00254B8C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254B8C" w:rsidRDefault="00254B8C" w:rsidP="00546779">
            <w:pPr>
              <w:pStyle w:val="NOSBodyText"/>
              <w:rPr>
                <w:lang w:val="cy-GB"/>
              </w:rPr>
            </w:pPr>
          </w:p>
          <w:p w:rsidR="00254B8C" w:rsidRPr="00502B79" w:rsidRDefault="00254B8C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HWB3 Amddiffyn iechyd a lles </w:t>
            </w:r>
          </w:p>
          <w:p w:rsidR="00254B8C" w:rsidRPr="00502B79" w:rsidRDefault="00254B8C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254B8C" w:rsidRPr="00502B79" w:rsidRDefault="00254B8C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</w:p>
          <w:p w:rsidR="00254B8C" w:rsidRPr="00502B79" w:rsidRDefault="00254B8C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254B8C" w:rsidRPr="00502B79" w:rsidRDefault="00254B8C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254B8C" w:rsidRPr="00502B79" w:rsidRDefault="00254B8C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254B8C" w:rsidRPr="00502B79" w:rsidRDefault="00254B8C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254B8C" w:rsidRPr="00502B79" w:rsidRDefault="00254B8C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DAN AB5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254B8C" w:rsidRPr="00B85CB8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254B8C" w:rsidRPr="00502B79" w:rsidRDefault="00254B8C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 xml:space="preserve">Iechyd, Gwasanaethau Cyhoeddus a Gofal; Iechyd a Gofal Cymdeithasol; </w:t>
            </w:r>
            <w:r>
              <w:rPr>
                <w:lang w:val="cy-GB"/>
              </w:rPr>
              <w:t xml:space="preserve">Rheolwyr ac Uwch Swyddogion; </w:t>
            </w:r>
            <w:r w:rsidRPr="0042254E">
              <w:rPr>
                <w:lang w:val="cy-GB"/>
              </w:rPr>
              <w:t xml:space="preserve">Galwedigaethau Proffesiynol a Thechnegol Cysylltiedig; Swyddogion Iechyd a Gwasanaethau Cymdeithasol; Gweithwyr Iechyd Proffesiynol Cysylltiedig; Galwedigaethau Gwasanaethau Personol; 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254B8C" w:rsidRPr="00502B79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Cyffuriau ac alcohol;</w:t>
            </w:r>
          </w:p>
          <w:p w:rsidR="00254B8C" w:rsidRPr="00502B79" w:rsidRDefault="00254B8C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254B8C" w:rsidRPr="00B85CB8" w:rsidTr="00690067">
        <w:tc>
          <w:tcPr>
            <w:tcW w:w="2518" w:type="dxa"/>
          </w:tcPr>
          <w:p w:rsidR="00254B8C" w:rsidRPr="00502B79" w:rsidRDefault="00254B8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254B8C" w:rsidRPr="00502B79" w:rsidRDefault="00254B8C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Cyffuriau; Alcohol; Sylweddau; Camddefnyddio; Cam-drin; Comisiynu</w:t>
            </w:r>
          </w:p>
          <w:p w:rsidR="00254B8C" w:rsidRPr="00502B79" w:rsidRDefault="00254B8C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254B8C" w:rsidRPr="00502B79" w:rsidRDefault="00254B8C" w:rsidP="0052780A">
      <w:pPr>
        <w:rPr>
          <w:lang w:val="cy-GB"/>
        </w:rPr>
      </w:pPr>
    </w:p>
    <w:sectPr w:rsidR="00254B8C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8C" w:rsidRDefault="00254B8C" w:rsidP="00521BFC">
      <w:r>
        <w:separator/>
      </w:r>
    </w:p>
  </w:endnote>
  <w:endnote w:type="continuationSeparator" w:id="0">
    <w:p w:rsidR="00254B8C" w:rsidRDefault="00254B8C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8C" w:rsidRDefault="00254B8C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B8C" w:rsidRDefault="00254B8C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8C" w:rsidRPr="003F4CB6" w:rsidRDefault="00254B8C" w:rsidP="00BA50C8">
    <w:pPr>
      <w:pStyle w:val="Footer"/>
      <w:framePr w:wrap="around" w:vAnchor="text" w:hAnchor="page" w:x="5660" w:y="-139"/>
      <w:jc w:val="center"/>
      <w:rPr>
        <w:rStyle w:val="PageNumber"/>
        <w:sz w:val="14"/>
        <w:szCs w:val="14"/>
        <w:lang w:val="cy-GB"/>
      </w:rPr>
    </w:pPr>
    <w:r w:rsidRPr="003F4CB6">
      <w:rPr>
        <w:rStyle w:val="PageNumber"/>
        <w:sz w:val="14"/>
        <w:szCs w:val="14"/>
        <w:lang w:val="cy-GB"/>
      </w:rPr>
      <w:fldChar w:fldCharType="begin"/>
    </w:r>
    <w:r w:rsidRPr="003F4CB6">
      <w:rPr>
        <w:rStyle w:val="PageNumber"/>
        <w:sz w:val="14"/>
        <w:szCs w:val="14"/>
        <w:lang w:val="cy-GB"/>
      </w:rPr>
      <w:instrText xml:space="preserve">PAGE  </w:instrText>
    </w:r>
    <w:r w:rsidRPr="003F4CB6">
      <w:rPr>
        <w:rStyle w:val="PageNumber"/>
        <w:sz w:val="14"/>
        <w:szCs w:val="14"/>
        <w:lang w:val="cy-GB"/>
      </w:rPr>
      <w:fldChar w:fldCharType="separate"/>
    </w:r>
    <w:r>
      <w:rPr>
        <w:rStyle w:val="PageNumber"/>
        <w:noProof/>
        <w:sz w:val="14"/>
        <w:szCs w:val="14"/>
        <w:lang w:val="cy-GB"/>
      </w:rPr>
      <w:t>5</w:t>
    </w:r>
    <w:r w:rsidRPr="003F4CB6">
      <w:rPr>
        <w:rStyle w:val="PageNumber"/>
        <w:sz w:val="14"/>
        <w:szCs w:val="14"/>
        <w:lang w:val="cy-GB"/>
      </w:rPr>
      <w:fldChar w:fldCharType="end"/>
    </w:r>
  </w:p>
  <w:p w:rsidR="00254B8C" w:rsidRPr="00B55EF1" w:rsidRDefault="00254B8C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>Asesu a gweithredu ynghylch</w:t>
    </w:r>
    <w:r w:rsidRPr="00946569">
      <w:rPr>
        <w:rFonts w:ascii="Arial" w:hAnsi="Arial" w:cs="Arial"/>
        <w:sz w:val="14"/>
        <w:szCs w:val="14"/>
        <w:lang w:val="cy-GB"/>
      </w:rPr>
      <w:t xml:space="preserve"> risg uniongyrchol o berygl i ddefnyddwyr sylweddau</w:t>
    </w:r>
    <w:r w:rsidRPr="00946569">
      <w:rPr>
        <w:rFonts w:ascii="Arial" w:hAnsi="Arial"/>
        <w:sz w:val="14"/>
        <w:szCs w:val="14"/>
        <w:lang w:val="cy-GB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5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8C" w:rsidRPr="00502B79" w:rsidRDefault="00254B8C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 xml:space="preserve">Asesu a gweithredu ynghylch </w:t>
    </w:r>
    <w:r w:rsidRPr="00946569">
      <w:rPr>
        <w:rFonts w:ascii="Arial" w:hAnsi="Arial" w:cs="Arial"/>
        <w:sz w:val="14"/>
        <w:szCs w:val="14"/>
        <w:lang w:val="cy-GB"/>
      </w:rPr>
      <w:t>risg uniongyrchol o berygl i ddefnyddwyr sylweddau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8C" w:rsidRDefault="00254B8C" w:rsidP="00521BFC">
      <w:r>
        <w:separator/>
      </w:r>
    </w:p>
  </w:footnote>
  <w:footnote w:type="continuationSeparator" w:id="0">
    <w:p w:rsidR="00254B8C" w:rsidRDefault="00254B8C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8C" w:rsidRPr="003F4CB6" w:rsidRDefault="00254B8C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SFHAB5</w:t>
    </w:r>
  </w:p>
  <w:p w:rsidR="00254B8C" w:rsidRPr="00B55EF1" w:rsidRDefault="00254B8C" w:rsidP="00B55EF1">
    <w:pPr>
      <w:pStyle w:val="Header"/>
      <w:rPr>
        <w:rFonts w:ascii="Arial" w:hAnsi="Arial"/>
        <w:sz w:val="32"/>
        <w:szCs w:val="32"/>
        <w:lang w:val="cy-GB"/>
      </w:rPr>
    </w:pPr>
    <w:r>
      <w:rPr>
        <w:rFonts w:ascii="Arial" w:hAnsi="Arial" w:cs="Arial"/>
        <w:sz w:val="32"/>
        <w:szCs w:val="32"/>
        <w:lang w:val="cy-GB"/>
      </w:rPr>
      <w:t>Asesu a gweithredu ynghylch risg uniongyrchol o berygl i ddefnyddwyr sylweddau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508"/>
      <w:gridCol w:w="2616"/>
    </w:tblGrid>
    <w:tr w:rsidR="00254B8C" w:rsidRPr="003F4CB6" w:rsidTr="00EF6512">
      <w:trPr>
        <w:cantSplit/>
        <w:trHeight w:val="1065"/>
      </w:trPr>
      <w:tc>
        <w:tcPr>
          <w:tcW w:w="7616" w:type="dxa"/>
        </w:tcPr>
        <w:p w:rsidR="00254B8C" w:rsidRPr="003F4CB6" w:rsidRDefault="00254B8C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SFHAB5</w:t>
          </w:r>
        </w:p>
        <w:p w:rsidR="00254B8C" w:rsidRPr="003F4CB6" w:rsidRDefault="00254B8C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 xml:space="preserve">Asesu a gweithredu ynghylch risg uniongyrchol o berygl i ddefnyddwyr sylweddau </w:t>
          </w:r>
        </w:p>
      </w:tc>
      <w:tc>
        <w:tcPr>
          <w:tcW w:w="2616" w:type="dxa"/>
        </w:tcPr>
        <w:p w:rsidR="00254B8C" w:rsidRPr="003F4CB6" w:rsidRDefault="00254B8C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EF7C43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254B8C" w:rsidRPr="003F4CB6" w:rsidRDefault="00254B8C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88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266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AA2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CC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F03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EC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C3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06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2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E05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208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8D216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1522B7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4AF775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28AE5B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BF47E9"/>
    <w:multiLevelType w:val="multilevel"/>
    <w:tmpl w:val="6FEC11F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2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AF34D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7B22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86ED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42E05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994FB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9B901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DD768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42560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C516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F1855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2117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92031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C2F14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C7F14C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6D866B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F36383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7159304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50C20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7E7346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7AE9075C"/>
    <w:multiLevelType w:val="hybridMultilevel"/>
    <w:tmpl w:val="CB38D84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D7B4BB06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1E12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31"/>
  </w:num>
  <w:num w:numId="5">
    <w:abstractNumId w:val="42"/>
  </w:num>
  <w:num w:numId="6">
    <w:abstractNumId w:val="40"/>
  </w:num>
  <w:num w:numId="7">
    <w:abstractNumId w:val="12"/>
  </w:num>
  <w:num w:numId="8">
    <w:abstractNumId w:val="16"/>
  </w:num>
  <w:num w:numId="9">
    <w:abstractNumId w:val="19"/>
  </w:num>
  <w:num w:numId="10">
    <w:abstractNumId w:val="21"/>
  </w:num>
  <w:num w:numId="11">
    <w:abstractNumId w:val="33"/>
  </w:num>
  <w:num w:numId="12">
    <w:abstractNumId w:val="34"/>
  </w:num>
  <w:num w:numId="13">
    <w:abstractNumId w:val="24"/>
  </w:num>
  <w:num w:numId="14">
    <w:abstractNumId w:val="23"/>
  </w:num>
  <w:num w:numId="15">
    <w:abstractNumId w:val="30"/>
  </w:num>
  <w:num w:numId="16">
    <w:abstractNumId w:val="25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43"/>
  </w:num>
  <w:num w:numId="31">
    <w:abstractNumId w:val="27"/>
  </w:num>
  <w:num w:numId="32">
    <w:abstractNumId w:val="32"/>
  </w:num>
  <w:num w:numId="33">
    <w:abstractNumId w:val="17"/>
  </w:num>
  <w:num w:numId="34">
    <w:abstractNumId w:val="20"/>
  </w:num>
  <w:num w:numId="35">
    <w:abstractNumId w:val="38"/>
  </w:num>
  <w:num w:numId="36">
    <w:abstractNumId w:val="18"/>
  </w:num>
  <w:num w:numId="37">
    <w:abstractNumId w:val="22"/>
  </w:num>
  <w:num w:numId="38">
    <w:abstractNumId w:val="39"/>
  </w:num>
  <w:num w:numId="39">
    <w:abstractNumId w:val="41"/>
  </w:num>
  <w:num w:numId="40">
    <w:abstractNumId w:val="36"/>
  </w:num>
  <w:num w:numId="41">
    <w:abstractNumId w:val="37"/>
  </w:num>
  <w:num w:numId="42">
    <w:abstractNumId w:val="26"/>
  </w:num>
  <w:num w:numId="43">
    <w:abstractNumId w:val="35"/>
  </w:num>
  <w:num w:numId="4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6091"/>
    <w:rsid w:val="000063C8"/>
    <w:rsid w:val="00007048"/>
    <w:rsid w:val="000076D9"/>
    <w:rsid w:val="00013E41"/>
    <w:rsid w:val="0001420A"/>
    <w:rsid w:val="00015A73"/>
    <w:rsid w:val="00016B9A"/>
    <w:rsid w:val="0002195A"/>
    <w:rsid w:val="00035310"/>
    <w:rsid w:val="0003593E"/>
    <w:rsid w:val="0004792D"/>
    <w:rsid w:val="00051B82"/>
    <w:rsid w:val="000556CF"/>
    <w:rsid w:val="0005612F"/>
    <w:rsid w:val="00066CD2"/>
    <w:rsid w:val="0007224F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920"/>
    <w:rsid w:val="000A3533"/>
    <w:rsid w:val="000A4312"/>
    <w:rsid w:val="000A43CE"/>
    <w:rsid w:val="000A5804"/>
    <w:rsid w:val="000A6848"/>
    <w:rsid w:val="000B1EFD"/>
    <w:rsid w:val="000B5F31"/>
    <w:rsid w:val="000B624A"/>
    <w:rsid w:val="000B6D40"/>
    <w:rsid w:val="000D1CE4"/>
    <w:rsid w:val="000D2323"/>
    <w:rsid w:val="000D38DB"/>
    <w:rsid w:val="000E0A1D"/>
    <w:rsid w:val="000E1A7E"/>
    <w:rsid w:val="000F08D5"/>
    <w:rsid w:val="000F0E14"/>
    <w:rsid w:val="000F554A"/>
    <w:rsid w:val="001019B2"/>
    <w:rsid w:val="0010370F"/>
    <w:rsid w:val="0010479B"/>
    <w:rsid w:val="0010573E"/>
    <w:rsid w:val="001072CC"/>
    <w:rsid w:val="001103C6"/>
    <w:rsid w:val="00115544"/>
    <w:rsid w:val="00135D72"/>
    <w:rsid w:val="0013639C"/>
    <w:rsid w:val="001409E1"/>
    <w:rsid w:val="00141E63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3AEB"/>
    <w:rsid w:val="00176E82"/>
    <w:rsid w:val="00181052"/>
    <w:rsid w:val="00185673"/>
    <w:rsid w:val="00194432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3E48"/>
    <w:rsid w:val="001C52C2"/>
    <w:rsid w:val="001D17C9"/>
    <w:rsid w:val="001D2624"/>
    <w:rsid w:val="001D28B0"/>
    <w:rsid w:val="001D5001"/>
    <w:rsid w:val="001E0471"/>
    <w:rsid w:val="001E350B"/>
    <w:rsid w:val="001E60E0"/>
    <w:rsid w:val="001E75AC"/>
    <w:rsid w:val="001F0897"/>
    <w:rsid w:val="001F0F51"/>
    <w:rsid w:val="001F55F5"/>
    <w:rsid w:val="001F65D2"/>
    <w:rsid w:val="001F6BF7"/>
    <w:rsid w:val="002022B0"/>
    <w:rsid w:val="002063F2"/>
    <w:rsid w:val="002066A6"/>
    <w:rsid w:val="00210CE3"/>
    <w:rsid w:val="00211071"/>
    <w:rsid w:val="00212B2D"/>
    <w:rsid w:val="002143B8"/>
    <w:rsid w:val="0021511C"/>
    <w:rsid w:val="00222188"/>
    <w:rsid w:val="00222842"/>
    <w:rsid w:val="002229B0"/>
    <w:rsid w:val="00224BC7"/>
    <w:rsid w:val="0022600D"/>
    <w:rsid w:val="0024080B"/>
    <w:rsid w:val="002427F4"/>
    <w:rsid w:val="002500D6"/>
    <w:rsid w:val="00254B8C"/>
    <w:rsid w:val="0025664D"/>
    <w:rsid w:val="00262F5D"/>
    <w:rsid w:val="00270B1B"/>
    <w:rsid w:val="002737D2"/>
    <w:rsid w:val="002774F2"/>
    <w:rsid w:val="00287103"/>
    <w:rsid w:val="002A4C5F"/>
    <w:rsid w:val="002A576C"/>
    <w:rsid w:val="002B1E39"/>
    <w:rsid w:val="002B42E5"/>
    <w:rsid w:val="002B5343"/>
    <w:rsid w:val="002C069C"/>
    <w:rsid w:val="002C10D9"/>
    <w:rsid w:val="002C358A"/>
    <w:rsid w:val="002C5190"/>
    <w:rsid w:val="002D1E76"/>
    <w:rsid w:val="002E2EAD"/>
    <w:rsid w:val="002E36E7"/>
    <w:rsid w:val="002E3E75"/>
    <w:rsid w:val="002F35F5"/>
    <w:rsid w:val="002F4B2F"/>
    <w:rsid w:val="002F606F"/>
    <w:rsid w:val="002F647D"/>
    <w:rsid w:val="002F7038"/>
    <w:rsid w:val="00303FD8"/>
    <w:rsid w:val="00304E78"/>
    <w:rsid w:val="003051FC"/>
    <w:rsid w:val="003053CA"/>
    <w:rsid w:val="00310CA1"/>
    <w:rsid w:val="00320442"/>
    <w:rsid w:val="003319D1"/>
    <w:rsid w:val="00337E5E"/>
    <w:rsid w:val="0034051F"/>
    <w:rsid w:val="0034111D"/>
    <w:rsid w:val="00345B06"/>
    <w:rsid w:val="003521D1"/>
    <w:rsid w:val="0035669E"/>
    <w:rsid w:val="003569BD"/>
    <w:rsid w:val="0036118B"/>
    <w:rsid w:val="003722CD"/>
    <w:rsid w:val="00377DED"/>
    <w:rsid w:val="00380447"/>
    <w:rsid w:val="00380EB9"/>
    <w:rsid w:val="003849AF"/>
    <w:rsid w:val="00387C8A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3486"/>
    <w:rsid w:val="003D524D"/>
    <w:rsid w:val="003D72D1"/>
    <w:rsid w:val="003D7C2D"/>
    <w:rsid w:val="003D7EF3"/>
    <w:rsid w:val="003E2694"/>
    <w:rsid w:val="003E2FBD"/>
    <w:rsid w:val="003E486B"/>
    <w:rsid w:val="003E4D9B"/>
    <w:rsid w:val="003F4CB6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1C53"/>
    <w:rsid w:val="00444067"/>
    <w:rsid w:val="00447016"/>
    <w:rsid w:val="00451CC3"/>
    <w:rsid w:val="00455FA5"/>
    <w:rsid w:val="004678C1"/>
    <w:rsid w:val="00467D6A"/>
    <w:rsid w:val="00474BDB"/>
    <w:rsid w:val="0048717E"/>
    <w:rsid w:val="00487891"/>
    <w:rsid w:val="004901D8"/>
    <w:rsid w:val="00491F62"/>
    <w:rsid w:val="004971C9"/>
    <w:rsid w:val="00497C87"/>
    <w:rsid w:val="004A00B7"/>
    <w:rsid w:val="004A57E2"/>
    <w:rsid w:val="004A6C38"/>
    <w:rsid w:val="004B12F4"/>
    <w:rsid w:val="004B1702"/>
    <w:rsid w:val="004B4CD2"/>
    <w:rsid w:val="004B51D7"/>
    <w:rsid w:val="004C594A"/>
    <w:rsid w:val="004C67D4"/>
    <w:rsid w:val="004D08DE"/>
    <w:rsid w:val="004D0EEB"/>
    <w:rsid w:val="004D1F3B"/>
    <w:rsid w:val="004D6960"/>
    <w:rsid w:val="004E05F7"/>
    <w:rsid w:val="004E1E08"/>
    <w:rsid w:val="004E21DC"/>
    <w:rsid w:val="004E70DE"/>
    <w:rsid w:val="0050084C"/>
    <w:rsid w:val="005027E6"/>
    <w:rsid w:val="00502B79"/>
    <w:rsid w:val="005052D3"/>
    <w:rsid w:val="00515426"/>
    <w:rsid w:val="00521A3A"/>
    <w:rsid w:val="00521BFC"/>
    <w:rsid w:val="0052780A"/>
    <w:rsid w:val="005356DF"/>
    <w:rsid w:val="00540315"/>
    <w:rsid w:val="00540609"/>
    <w:rsid w:val="00541066"/>
    <w:rsid w:val="00545BAC"/>
    <w:rsid w:val="00546779"/>
    <w:rsid w:val="00550971"/>
    <w:rsid w:val="00556342"/>
    <w:rsid w:val="00561594"/>
    <w:rsid w:val="00562D95"/>
    <w:rsid w:val="00563BF7"/>
    <w:rsid w:val="00565100"/>
    <w:rsid w:val="00565EF8"/>
    <w:rsid w:val="0058115A"/>
    <w:rsid w:val="005833E2"/>
    <w:rsid w:val="005861EC"/>
    <w:rsid w:val="005A4236"/>
    <w:rsid w:val="005B01E9"/>
    <w:rsid w:val="005B3CBB"/>
    <w:rsid w:val="005C618B"/>
    <w:rsid w:val="005D54BE"/>
    <w:rsid w:val="005E09C4"/>
    <w:rsid w:val="005E2752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16D4"/>
    <w:rsid w:val="00645730"/>
    <w:rsid w:val="00647493"/>
    <w:rsid w:val="006505B2"/>
    <w:rsid w:val="00654390"/>
    <w:rsid w:val="0066162E"/>
    <w:rsid w:val="006628CF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96E2B"/>
    <w:rsid w:val="006A0BEF"/>
    <w:rsid w:val="006A129C"/>
    <w:rsid w:val="006A61E1"/>
    <w:rsid w:val="006B0CF7"/>
    <w:rsid w:val="006B2227"/>
    <w:rsid w:val="006B4495"/>
    <w:rsid w:val="006C1655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102CF"/>
    <w:rsid w:val="007148D6"/>
    <w:rsid w:val="007156AF"/>
    <w:rsid w:val="00715D93"/>
    <w:rsid w:val="00724E04"/>
    <w:rsid w:val="00726306"/>
    <w:rsid w:val="00727AB1"/>
    <w:rsid w:val="0073153F"/>
    <w:rsid w:val="00736876"/>
    <w:rsid w:val="00742745"/>
    <w:rsid w:val="00742A1E"/>
    <w:rsid w:val="00753242"/>
    <w:rsid w:val="00760972"/>
    <w:rsid w:val="007613C5"/>
    <w:rsid w:val="0076205B"/>
    <w:rsid w:val="00762277"/>
    <w:rsid w:val="00762896"/>
    <w:rsid w:val="00762E29"/>
    <w:rsid w:val="00770A05"/>
    <w:rsid w:val="00773FD3"/>
    <w:rsid w:val="007778F4"/>
    <w:rsid w:val="00780EAB"/>
    <w:rsid w:val="00785D30"/>
    <w:rsid w:val="00791C53"/>
    <w:rsid w:val="00796131"/>
    <w:rsid w:val="007A1269"/>
    <w:rsid w:val="007A13ED"/>
    <w:rsid w:val="007A20C4"/>
    <w:rsid w:val="007A3DCB"/>
    <w:rsid w:val="007B0672"/>
    <w:rsid w:val="007B3515"/>
    <w:rsid w:val="007C232F"/>
    <w:rsid w:val="007C7DC5"/>
    <w:rsid w:val="007D3CB0"/>
    <w:rsid w:val="007D52B7"/>
    <w:rsid w:val="007E1DDA"/>
    <w:rsid w:val="007E421F"/>
    <w:rsid w:val="007E7D16"/>
    <w:rsid w:val="0080216E"/>
    <w:rsid w:val="00802C55"/>
    <w:rsid w:val="0082306F"/>
    <w:rsid w:val="00823628"/>
    <w:rsid w:val="00826BE6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66C5D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A0272"/>
    <w:rsid w:val="008A2610"/>
    <w:rsid w:val="008A4462"/>
    <w:rsid w:val="008A4B9A"/>
    <w:rsid w:val="008A4E8E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F0AA1"/>
    <w:rsid w:val="008F1D7C"/>
    <w:rsid w:val="00901FEF"/>
    <w:rsid w:val="0090468B"/>
    <w:rsid w:val="0090715E"/>
    <w:rsid w:val="0090729C"/>
    <w:rsid w:val="00915712"/>
    <w:rsid w:val="0091573A"/>
    <w:rsid w:val="00924C73"/>
    <w:rsid w:val="00926F31"/>
    <w:rsid w:val="00931B13"/>
    <w:rsid w:val="00936AAE"/>
    <w:rsid w:val="009406A9"/>
    <w:rsid w:val="009413C7"/>
    <w:rsid w:val="00946569"/>
    <w:rsid w:val="0094762A"/>
    <w:rsid w:val="009507C1"/>
    <w:rsid w:val="009524C5"/>
    <w:rsid w:val="00956ED1"/>
    <w:rsid w:val="00957D1B"/>
    <w:rsid w:val="00964343"/>
    <w:rsid w:val="009648B9"/>
    <w:rsid w:val="009657E7"/>
    <w:rsid w:val="00965C13"/>
    <w:rsid w:val="00967459"/>
    <w:rsid w:val="00970FA0"/>
    <w:rsid w:val="009747E9"/>
    <w:rsid w:val="00974A9C"/>
    <w:rsid w:val="00974D4B"/>
    <w:rsid w:val="009759E7"/>
    <w:rsid w:val="00987F3E"/>
    <w:rsid w:val="00992336"/>
    <w:rsid w:val="009966D8"/>
    <w:rsid w:val="009A1F82"/>
    <w:rsid w:val="009B3DAA"/>
    <w:rsid w:val="009B5267"/>
    <w:rsid w:val="009C3304"/>
    <w:rsid w:val="009C3949"/>
    <w:rsid w:val="009D063D"/>
    <w:rsid w:val="009D20A6"/>
    <w:rsid w:val="009D3E57"/>
    <w:rsid w:val="009D64EF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253"/>
    <w:rsid w:val="00A02337"/>
    <w:rsid w:val="00A10E28"/>
    <w:rsid w:val="00A125F1"/>
    <w:rsid w:val="00A1352F"/>
    <w:rsid w:val="00A13C08"/>
    <w:rsid w:val="00A14EFD"/>
    <w:rsid w:val="00A206FD"/>
    <w:rsid w:val="00A2073E"/>
    <w:rsid w:val="00A32760"/>
    <w:rsid w:val="00A329A1"/>
    <w:rsid w:val="00A37E30"/>
    <w:rsid w:val="00A560A0"/>
    <w:rsid w:val="00A639D9"/>
    <w:rsid w:val="00A63D84"/>
    <w:rsid w:val="00A643DE"/>
    <w:rsid w:val="00A664B3"/>
    <w:rsid w:val="00A708C3"/>
    <w:rsid w:val="00A72159"/>
    <w:rsid w:val="00A73B2E"/>
    <w:rsid w:val="00A82DEE"/>
    <w:rsid w:val="00A910A6"/>
    <w:rsid w:val="00A92AB5"/>
    <w:rsid w:val="00A9731F"/>
    <w:rsid w:val="00AA411C"/>
    <w:rsid w:val="00AB3C3B"/>
    <w:rsid w:val="00AB493E"/>
    <w:rsid w:val="00AB5BC4"/>
    <w:rsid w:val="00AB7B1B"/>
    <w:rsid w:val="00AC240A"/>
    <w:rsid w:val="00AC5EE5"/>
    <w:rsid w:val="00AC6757"/>
    <w:rsid w:val="00AC7349"/>
    <w:rsid w:val="00AE57EF"/>
    <w:rsid w:val="00AE6366"/>
    <w:rsid w:val="00B126D2"/>
    <w:rsid w:val="00B15A0B"/>
    <w:rsid w:val="00B165CE"/>
    <w:rsid w:val="00B17283"/>
    <w:rsid w:val="00B21159"/>
    <w:rsid w:val="00B27A02"/>
    <w:rsid w:val="00B4020E"/>
    <w:rsid w:val="00B44B37"/>
    <w:rsid w:val="00B51DAF"/>
    <w:rsid w:val="00B5446B"/>
    <w:rsid w:val="00B54E8B"/>
    <w:rsid w:val="00B55EF1"/>
    <w:rsid w:val="00B652FB"/>
    <w:rsid w:val="00B73F65"/>
    <w:rsid w:val="00B77B5A"/>
    <w:rsid w:val="00B82F94"/>
    <w:rsid w:val="00B85CB8"/>
    <w:rsid w:val="00B9514C"/>
    <w:rsid w:val="00BA01D2"/>
    <w:rsid w:val="00BA174C"/>
    <w:rsid w:val="00BA2445"/>
    <w:rsid w:val="00BA50C8"/>
    <w:rsid w:val="00BB0D39"/>
    <w:rsid w:val="00BC5E81"/>
    <w:rsid w:val="00BE436E"/>
    <w:rsid w:val="00BE6126"/>
    <w:rsid w:val="00BF3264"/>
    <w:rsid w:val="00BF4468"/>
    <w:rsid w:val="00BF4745"/>
    <w:rsid w:val="00BF663F"/>
    <w:rsid w:val="00C06D0F"/>
    <w:rsid w:val="00C077DD"/>
    <w:rsid w:val="00C12BFA"/>
    <w:rsid w:val="00C20B78"/>
    <w:rsid w:val="00C241A2"/>
    <w:rsid w:val="00C2528F"/>
    <w:rsid w:val="00C327DC"/>
    <w:rsid w:val="00C35CCB"/>
    <w:rsid w:val="00C372A8"/>
    <w:rsid w:val="00C570E9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F4D98"/>
    <w:rsid w:val="00D03896"/>
    <w:rsid w:val="00D07D67"/>
    <w:rsid w:val="00D11402"/>
    <w:rsid w:val="00D13FFB"/>
    <w:rsid w:val="00D15081"/>
    <w:rsid w:val="00D17B98"/>
    <w:rsid w:val="00D27CC8"/>
    <w:rsid w:val="00D32464"/>
    <w:rsid w:val="00D33BD9"/>
    <w:rsid w:val="00D4019D"/>
    <w:rsid w:val="00D50956"/>
    <w:rsid w:val="00D52BF4"/>
    <w:rsid w:val="00D61B51"/>
    <w:rsid w:val="00D646F9"/>
    <w:rsid w:val="00D64F79"/>
    <w:rsid w:val="00D66BB3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60BA"/>
    <w:rsid w:val="00DE7837"/>
    <w:rsid w:val="00DF4794"/>
    <w:rsid w:val="00DF4BC7"/>
    <w:rsid w:val="00DF70EE"/>
    <w:rsid w:val="00E01504"/>
    <w:rsid w:val="00E06A72"/>
    <w:rsid w:val="00E1299D"/>
    <w:rsid w:val="00E13120"/>
    <w:rsid w:val="00E13C3A"/>
    <w:rsid w:val="00E17AF1"/>
    <w:rsid w:val="00E2189F"/>
    <w:rsid w:val="00E23877"/>
    <w:rsid w:val="00E27661"/>
    <w:rsid w:val="00E30B15"/>
    <w:rsid w:val="00E406DF"/>
    <w:rsid w:val="00E45EA8"/>
    <w:rsid w:val="00E569AA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C19B3"/>
    <w:rsid w:val="00EC1AA4"/>
    <w:rsid w:val="00EC6AEC"/>
    <w:rsid w:val="00EC71A9"/>
    <w:rsid w:val="00ED4338"/>
    <w:rsid w:val="00EE498B"/>
    <w:rsid w:val="00EE5D4B"/>
    <w:rsid w:val="00EF6512"/>
    <w:rsid w:val="00EF7C43"/>
    <w:rsid w:val="00F025EF"/>
    <w:rsid w:val="00F02CCD"/>
    <w:rsid w:val="00F057CA"/>
    <w:rsid w:val="00F071B5"/>
    <w:rsid w:val="00F106C8"/>
    <w:rsid w:val="00F129CF"/>
    <w:rsid w:val="00F152BB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6AF3"/>
    <w:rsid w:val="00FA164F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547C"/>
    <w:rsid w:val="00FD64FB"/>
    <w:rsid w:val="00FD68C7"/>
    <w:rsid w:val="00FD7584"/>
    <w:rsid w:val="00FD759E"/>
    <w:rsid w:val="00FD775F"/>
    <w:rsid w:val="00FE3F3E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numbering" w:customStyle="1" w:styleId="CurrentList1">
    <w:name w:val="Current List1"/>
    <w:rsid w:val="003130A9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3130A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693</Words>
  <Characters>3710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14</cp:revision>
  <cp:lastPrinted>2013-03-08T12:20:00Z</cp:lastPrinted>
  <dcterms:created xsi:type="dcterms:W3CDTF">2013-03-07T10:27:00Z</dcterms:created>
  <dcterms:modified xsi:type="dcterms:W3CDTF">2013-03-11T15:41:00Z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