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4" w:rsidRDefault="00966A64" w:rsidP="0047488B"/>
    <w:p w:rsidR="00966A64" w:rsidRPr="00966A64" w:rsidRDefault="00966A64" w:rsidP="00966A64"/>
    <w:p w:rsidR="00966A64" w:rsidRDefault="001868F8" w:rsidP="00966A64">
      <w:r w:rsidRPr="007D7E3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9AFA1E" wp14:editId="567A2E2F">
            <wp:simplePos x="0" y="0"/>
            <wp:positionH relativeFrom="column">
              <wp:posOffset>2108200</wp:posOffset>
            </wp:positionH>
            <wp:positionV relativeFrom="paragraph">
              <wp:posOffset>78105</wp:posOffset>
            </wp:positionV>
            <wp:extent cx="1050290" cy="775970"/>
            <wp:effectExtent l="0" t="0" r="0" b="5080"/>
            <wp:wrapNone/>
            <wp:docPr id="9" name="Picture 2" descr="Getting in on the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Getting in on the A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75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DF9" w:rsidRDefault="001868F8" w:rsidP="001868F8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BD1D89">
        <w:rPr>
          <w:rFonts w:eastAsia="Adobe Fan Heiti Std B"/>
          <w:b/>
          <w:color w:val="00408B"/>
          <w:sz w:val="44"/>
          <w:szCs w:val="44"/>
        </w:rPr>
        <w:t>Deall y Ddeddf</w:t>
      </w:r>
    </w:p>
    <w:p w:rsidR="00915587" w:rsidRDefault="001868F8" w:rsidP="001868F8">
      <w:pPr>
        <w:tabs>
          <w:tab w:val="left" w:pos="105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BD1D89">
        <w:rPr>
          <w:rFonts w:eastAsia="Adobe Fan Heiti Std B"/>
          <w:b/>
          <w:color w:val="00408B"/>
          <w:sz w:val="44"/>
          <w:szCs w:val="44"/>
        </w:rPr>
        <w:t>Adnoddau i arweinwyr</w:t>
      </w:r>
    </w:p>
    <w:p w:rsidR="001868F8" w:rsidRDefault="001868F8" w:rsidP="00CF7511">
      <w:pPr>
        <w:tabs>
          <w:tab w:val="left" w:pos="1050"/>
        </w:tabs>
        <w:jc w:val="center"/>
        <w:rPr>
          <w:rFonts w:eastAsia="Adobe Fan Heiti Std B"/>
          <w:b/>
          <w:color w:val="00408B"/>
          <w:sz w:val="44"/>
          <w:szCs w:val="44"/>
        </w:rPr>
      </w:pPr>
      <w:r w:rsidRPr="001868F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61854C0" wp14:editId="1E784FF3">
            <wp:simplePos x="0" y="0"/>
            <wp:positionH relativeFrom="column">
              <wp:posOffset>2319020</wp:posOffset>
            </wp:positionH>
            <wp:positionV relativeFrom="paragraph">
              <wp:posOffset>308610</wp:posOffset>
            </wp:positionV>
            <wp:extent cx="659130" cy="659130"/>
            <wp:effectExtent l="0" t="0" r="7620" b="762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587" w:rsidRDefault="001868F8" w:rsidP="001868F8">
      <w:pPr>
        <w:tabs>
          <w:tab w:val="left" w:pos="1050"/>
          <w:tab w:val="left" w:pos="5040"/>
        </w:tabs>
        <w:rPr>
          <w:rFonts w:eastAsia="Adobe Fan Heiti Std B"/>
          <w:b/>
          <w:color w:val="00408B"/>
          <w:sz w:val="44"/>
          <w:szCs w:val="44"/>
        </w:rPr>
      </w:pPr>
      <w:r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BD1D89">
        <w:rPr>
          <w:rFonts w:eastAsia="Adobe Fan Heiti Std B"/>
          <w:b/>
          <w:color w:val="00408B"/>
          <w:sz w:val="44"/>
          <w:szCs w:val="44"/>
        </w:rPr>
        <w:t>Bwrdd Partneriaeth Rhanbarthol</w:t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BD1D89">
        <w:rPr>
          <w:rFonts w:eastAsia="Adobe Fan Heiti Std B"/>
          <w:b/>
          <w:color w:val="00408B"/>
          <w:sz w:val="44"/>
          <w:szCs w:val="44"/>
        </w:rPr>
        <w:tab/>
      </w:r>
      <w:r w:rsidR="00BD1D89">
        <w:rPr>
          <w:rFonts w:eastAsia="Adobe Fan Heiti Std B"/>
          <w:b/>
          <w:color w:val="00408B"/>
          <w:sz w:val="44"/>
          <w:szCs w:val="44"/>
        </w:rPr>
        <w:tab/>
      </w:r>
      <w:r w:rsidR="00BD1D89">
        <w:rPr>
          <w:rFonts w:eastAsia="Adobe Fan Heiti Std B"/>
          <w:b/>
          <w:color w:val="00408B"/>
          <w:sz w:val="44"/>
          <w:szCs w:val="44"/>
        </w:rPr>
        <w:tab/>
      </w:r>
      <w:r>
        <w:rPr>
          <w:rFonts w:eastAsia="Adobe Fan Heiti Std B"/>
          <w:b/>
          <w:color w:val="00408B"/>
          <w:sz w:val="44"/>
          <w:szCs w:val="44"/>
        </w:rPr>
        <w:tab/>
      </w:r>
      <w:r w:rsidR="00BD1D89">
        <w:rPr>
          <w:rFonts w:eastAsia="Adobe Fan Heiti Std B"/>
          <w:b/>
          <w:color w:val="00408B"/>
          <w:sz w:val="44"/>
          <w:szCs w:val="44"/>
        </w:rPr>
        <w:t>Rhestr wirio llywodraethu</w:t>
      </w:r>
    </w:p>
    <w:p w:rsidR="00050BB0" w:rsidRPr="009E7BF1" w:rsidRDefault="00050BB0" w:rsidP="009E7BF1">
      <w:pPr>
        <w:tabs>
          <w:tab w:val="left" w:pos="1050"/>
        </w:tabs>
        <w:jc w:val="center"/>
        <w:rPr>
          <w:rFonts w:eastAsia="Adobe Fan Heiti Std B"/>
          <w:b/>
          <w:color w:val="00408B"/>
          <w:sz w:val="44"/>
          <w:szCs w:val="44"/>
        </w:rPr>
      </w:pPr>
    </w:p>
    <w:p w:rsidR="00915587" w:rsidRDefault="00915587" w:rsidP="00684DF9">
      <w:bookmarkStart w:id="0" w:name="_GoBack"/>
      <w:bookmarkEnd w:id="0"/>
    </w:p>
    <w:p w:rsidR="00915587" w:rsidRDefault="00BD1D89" w:rsidP="00915587">
      <w:pPr>
        <w:pStyle w:val="Heading1"/>
      </w:pPr>
      <w:r>
        <w:t>Cyflwyniad</w:t>
      </w:r>
    </w:p>
    <w:p w:rsidR="009E7BF1" w:rsidRDefault="00BD1D89" w:rsidP="009E7BF1">
      <w:r>
        <w:t>Mae Deddf Gwasanaethau Cymdeithasol a Llesiant (Cymru) 2014 yn cyflwyno gofynion newydd ar awdurdodau lleol a’u partneriaid, yn enwedig mewn perthynas â gwaith partneriaeth a chydweithrediad o dan Ran 9 y Ddeddf. Mae hyn yn cynnwys yr angen i sefydlu Bwrdd Partneriaeth Rhanbarthol ym mhob un o’r saith rhanbarth ar draws y wlad, pob un â chyfres benodol o gyfrifoldebau a blaenoriaethau. Mae Cylchoedd Gorchwyl cychwynnol ar gyfer y Byrddau yn dangos y canlynol</w:t>
      </w:r>
      <w:r w:rsidRPr="009E7BF1">
        <w:t>:</w:t>
      </w:r>
    </w:p>
    <w:p w:rsidR="00BD1D89" w:rsidRPr="009E7BF1" w:rsidRDefault="00BD1D89" w:rsidP="009E7BF1">
      <w:pPr>
        <w:rPr>
          <w:lang w:val="en-US"/>
        </w:rPr>
      </w:pPr>
    </w:p>
    <w:p w:rsidR="003F11FA" w:rsidRPr="009E7BF1" w:rsidRDefault="00BD1D89" w:rsidP="009E7BF1">
      <w:pPr>
        <w:pStyle w:val="IPCBullet1"/>
        <w:rPr>
          <w:lang w:val="en-US"/>
        </w:rPr>
      </w:pPr>
      <w:r>
        <w:rPr>
          <w:lang w:val="en-US"/>
        </w:rPr>
        <w:t>Bod ganddynt gylch gwaith clir i fod yn gyfrifol am ymgysylltu â dinasyddion lleol mewn perthynas â gwireddu’r Ddeddf</w:t>
      </w:r>
    </w:p>
    <w:p w:rsidR="00BD1D89" w:rsidRPr="00BD1D89" w:rsidRDefault="00BD1D89" w:rsidP="009E7BF1">
      <w:pPr>
        <w:pStyle w:val="IPCBullet1"/>
        <w:rPr>
          <w:lang w:val="en-US"/>
        </w:rPr>
      </w:pPr>
      <w:r>
        <w:t>Eu bod yn gweld eu rôl fel craffu ac arolygu mewn perthynas â gweithredu’r Ddeddf</w:t>
      </w:r>
      <w:r w:rsidRPr="009E7BF1">
        <w:t xml:space="preserve"> </w:t>
      </w:r>
    </w:p>
    <w:p w:rsidR="003F11FA" w:rsidRPr="009E7BF1" w:rsidRDefault="00BD1D89" w:rsidP="009E7BF1">
      <w:pPr>
        <w:pStyle w:val="IPCBullet1"/>
        <w:rPr>
          <w:lang w:val="en-US"/>
        </w:rPr>
      </w:pPr>
      <w:r>
        <w:t xml:space="preserve">Eu bod yn cynnig yr ymateb cydgysylltiedig i’r blaenoriaethau strategol rhanbarthol drwy strwythur </w:t>
      </w:r>
      <w:r w:rsidR="00FE747B">
        <w:t>arw</w:t>
      </w:r>
      <w:r>
        <w:t>a</w:t>
      </w:r>
      <w:r w:rsidR="00FE747B">
        <w:t>i</w:t>
      </w:r>
      <w:r>
        <w:t>n rhanbarthol effeithiol</w:t>
      </w:r>
    </w:p>
    <w:p w:rsidR="003F11FA" w:rsidRPr="009E7BF1" w:rsidRDefault="00BD1D89" w:rsidP="009E7BF1">
      <w:pPr>
        <w:pStyle w:val="IPCBullet1"/>
        <w:rPr>
          <w:lang w:val="en-US"/>
        </w:rPr>
      </w:pPr>
      <w:r>
        <w:t>Eu bod wedi mabwysiadu amrywiaeth o drefniadau a strwythurau llywodraethu o ran sut byddant yn cydweithredu</w:t>
      </w:r>
    </w:p>
    <w:p w:rsidR="009E7BF1" w:rsidRDefault="009E7BF1" w:rsidP="009E7BF1"/>
    <w:p w:rsidR="003F11FA" w:rsidRPr="009E7BF1" w:rsidRDefault="00BD1D89" w:rsidP="009E7BF1">
      <w:pPr>
        <w:rPr>
          <w:lang w:val="en-US"/>
        </w:rPr>
      </w:pPr>
      <w:r>
        <w:t>Ond gofyniad sylfaenol ar gyfer y Byrddau i hyd yw cael trefniadau llywodraethu clir sy’n galluogi penderfyniadau cadarn, ac yn hyrwyddo cydweithredu ac integreiddio lle mae eu hangen. Mae hyn yn cynnwys ei gwneud hi’n glir a yw aelodau wedi dirprwyo penderfyniadau o’u cyrff neu sefydliadau perthnasol lle bo’n briodol. Bwriedir i’r rhestr wirio llywodraethu hon gael eu defnyddio gan Fyrddau Partneriaeth Rhanbarthol i gynllunio ac adolygu bod eu trefniadau llywodraethu’n gweithio’n effeithiol</w:t>
      </w:r>
      <w:r w:rsidR="009E7BF1">
        <w:t xml:space="preserve">. </w:t>
      </w:r>
    </w:p>
    <w:p w:rsidR="00FF6325" w:rsidRDefault="00FF6325" w:rsidP="00684DF9"/>
    <w:tbl>
      <w:tblPr>
        <w:tblStyle w:val="IPCTable"/>
        <w:tblW w:w="14034" w:type="dxa"/>
        <w:tblInd w:w="10" w:type="dxa"/>
        <w:tblLook w:val="04A0" w:firstRow="1" w:lastRow="0" w:firstColumn="1" w:lastColumn="0" w:noHBand="0" w:noVBand="1"/>
      </w:tblPr>
      <w:tblGrid>
        <w:gridCol w:w="2684"/>
        <w:gridCol w:w="5528"/>
        <w:gridCol w:w="5822"/>
      </w:tblGrid>
      <w:tr w:rsidR="00FF6325" w:rsidTr="00C86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4" w:type="dxa"/>
          </w:tcPr>
          <w:p w:rsidR="00FF6325" w:rsidRDefault="00BD1D89" w:rsidP="00D372CB">
            <w:r>
              <w:t>Safonau llywodraethu da</w:t>
            </w:r>
          </w:p>
        </w:tc>
        <w:tc>
          <w:tcPr>
            <w:tcW w:w="5528" w:type="dxa"/>
          </w:tcPr>
          <w:p w:rsidR="00FF6325" w:rsidRDefault="00BD1D89" w:rsidP="00BD1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Cwestiynau i’r Bwrdd</w:t>
            </w:r>
          </w:p>
        </w:tc>
        <w:tc>
          <w:tcPr>
            <w:tcW w:w="5822" w:type="dxa"/>
          </w:tcPr>
          <w:p w:rsidR="00FF6325" w:rsidRDefault="00BD1D89" w:rsidP="00BD1D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Beth allai fod angen i chi ei wneud</w:t>
            </w:r>
            <w:r w:rsidR="00193BD0">
              <w:t>?</w:t>
            </w:r>
          </w:p>
        </w:tc>
      </w:tr>
      <w:tr w:rsidR="00FF6325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FF6325" w:rsidRPr="009E7BF1" w:rsidRDefault="00BD1D89" w:rsidP="00B03EA0">
            <w:pPr>
              <w:rPr>
                <w:lang w:val="en-US"/>
              </w:rPr>
            </w:pPr>
            <w:r>
              <w:rPr>
                <w:lang w:val="cy-GB" w:eastAsia="en-GB"/>
              </w:rPr>
              <w:t xml:space="preserve">Bod â gweledigaeth </w:t>
            </w:r>
            <w:r w:rsidRPr="00B03EA0">
              <w:rPr>
                <w:spacing w:val="-6"/>
                <w:lang w:val="cy-GB" w:eastAsia="en-GB"/>
              </w:rPr>
              <w:t xml:space="preserve">glir – </w:t>
            </w:r>
            <w:r w:rsidR="00B03EA0" w:rsidRPr="00B03EA0">
              <w:rPr>
                <w:spacing w:val="-6"/>
                <w:lang w:val="cy-GB" w:eastAsia="en-GB"/>
              </w:rPr>
              <w:t>c</w:t>
            </w:r>
            <w:r w:rsidRPr="00B03EA0">
              <w:rPr>
                <w:spacing w:val="-6"/>
                <w:lang w:val="cy-GB" w:eastAsia="en-GB"/>
              </w:rPr>
              <w:t>yd-ddealltwriaeth</w:t>
            </w:r>
            <w:r>
              <w:rPr>
                <w:lang w:val="cy-GB" w:eastAsia="en-GB"/>
              </w:rPr>
              <w:t xml:space="preserve"> o’r hyn mae’r partneriaid yn ceisio’i gyflawni a’r gwahaniaeth maent </w:t>
            </w:r>
            <w:r w:rsidR="00B03EA0">
              <w:rPr>
                <w:lang w:val="cy-GB" w:eastAsia="en-GB"/>
              </w:rPr>
              <w:br/>
            </w:r>
            <w:r>
              <w:rPr>
                <w:lang w:val="cy-GB" w:eastAsia="en-GB"/>
              </w:rPr>
              <w:t>yn bwriadu ei greu</w:t>
            </w:r>
          </w:p>
        </w:tc>
        <w:tc>
          <w:tcPr>
            <w:tcW w:w="5528" w:type="dxa"/>
          </w:tcPr>
          <w:p w:rsidR="00BD1D89" w:rsidRPr="00BD1D89" w:rsidRDefault="00BD1D89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D1D89">
              <w:rPr>
                <w:lang w:val="en-US"/>
              </w:rPr>
              <w:t xml:space="preserve">Ydych chi’n glir ynghylch eich gweledigaeth gyffredin – oes gennych chi gyd-ddatganiad </w:t>
            </w:r>
            <w:r w:rsidR="00B03EA0">
              <w:rPr>
                <w:lang w:val="en-US"/>
              </w:rPr>
              <w:br/>
            </w:r>
            <w:r w:rsidRPr="00BD1D89">
              <w:rPr>
                <w:lang w:val="en-US"/>
              </w:rPr>
              <w:t>o fwriad strategol?</w:t>
            </w:r>
          </w:p>
          <w:p w:rsidR="009E7BF1" w:rsidRPr="00BD1D89" w:rsidRDefault="00BD1D89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D1D89">
              <w:rPr>
                <w:lang w:val="en-US"/>
              </w:rPr>
              <w:t>Ydy’r datganiad yn cyd-fynd â bwriadau’r Ddeddf?</w:t>
            </w:r>
          </w:p>
          <w:p w:rsidR="009E7BF1" w:rsidRPr="00BD1D89" w:rsidRDefault="00BD1D89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D1D89">
              <w:rPr>
                <w:lang w:val="en-US"/>
              </w:rPr>
              <w:t>Ydy pob asiantaeth wedi cytuno arno?</w:t>
            </w:r>
          </w:p>
          <w:p w:rsidR="00BD1D89" w:rsidRPr="00BD1D89" w:rsidRDefault="00BD1D89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D1D89">
              <w:rPr>
                <w:lang w:val="en-US"/>
              </w:rPr>
              <w:t>Ydy’r datganiad yn cael ei ddefnyddio i lywio gweithgareddau dadansoddi, cynllunio ac adolygu’r Bwrdd?</w:t>
            </w:r>
          </w:p>
          <w:p w:rsidR="00701D23" w:rsidRPr="00D372CB" w:rsidRDefault="00BD1D89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D1D89">
              <w:rPr>
                <w:rFonts w:eastAsia="+mn-ea"/>
              </w:rPr>
              <w:t>Ydy’r Bwrdd yn canolbwyntio ar weithredu’n strategol a pheidio ag ymwneud gormod â phenderfyniadau rheoli gweithredol?</w:t>
            </w:r>
          </w:p>
        </w:tc>
        <w:tc>
          <w:tcPr>
            <w:tcW w:w="5822" w:type="dxa"/>
          </w:tcPr>
          <w:p w:rsidR="00193BD0" w:rsidRDefault="00BD1D89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1D89">
              <w:t>Cynnal ymarfer i adolygu cynlluniau a datganiadau strategol partneriaid gyda’r diben o gytuno ar ddatganiad cyffredin sy’n cwmpasu’ch gweledigaeth gyffredin ar gyfer y dyfodol, a’ch bwriadau strategol o ran dosbarthu adnoddau, adnoddau cyfun, gwasanaethau integredig, datblygu gwasanaethau a buddsoddi</w:t>
            </w:r>
          </w:p>
        </w:tc>
      </w:tr>
      <w:tr w:rsidR="00A56A64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BD1D89" w:rsidRPr="009E7BF1" w:rsidRDefault="00BD1D89" w:rsidP="00BD1D89">
            <w:pPr>
              <w:rPr>
                <w:lang w:val="en-US"/>
              </w:rPr>
            </w:pPr>
            <w:r>
              <w:t>Bod â strategaeth effeithiol</w:t>
            </w:r>
            <w:r w:rsidRPr="009E7BF1">
              <w:t xml:space="preserve"> – </w:t>
            </w:r>
            <w:r>
              <w:t>cynllun i gyflawni gweledigaeth</w:t>
            </w:r>
          </w:p>
          <w:p w:rsidR="009E7BF1" w:rsidRPr="009E7BF1" w:rsidRDefault="009E7BF1" w:rsidP="00C86B79">
            <w:pPr>
              <w:rPr>
                <w:lang w:val="en-US"/>
              </w:rPr>
            </w:pPr>
          </w:p>
          <w:p w:rsidR="00A56A64" w:rsidRPr="00A56A64" w:rsidRDefault="00A56A64" w:rsidP="00C86B79">
            <w:pPr>
              <w:rPr>
                <w:lang w:val="en-US"/>
              </w:rPr>
            </w:pPr>
          </w:p>
        </w:tc>
        <w:tc>
          <w:tcPr>
            <w:tcW w:w="5528" w:type="dxa"/>
          </w:tcPr>
          <w:p w:rsidR="00BD1D89" w:rsidRPr="00BD1D89" w:rsidRDefault="00BD1D89" w:rsidP="00BD1D8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D89">
              <w:t>Oes strategaeth neu strategaethau cyffredin clir y mae partneriaid yn gweithio tuag atynt?</w:t>
            </w:r>
          </w:p>
          <w:p w:rsidR="00BD1D89" w:rsidRPr="00BD1D89" w:rsidRDefault="00BD1D89" w:rsidP="00BD1D8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D89">
              <w:t xml:space="preserve">Yw’r Bwrdd wedi ymrwymo iddi? </w:t>
            </w:r>
          </w:p>
          <w:p w:rsidR="00BD1D89" w:rsidRPr="00BD1D89" w:rsidRDefault="00BD1D89" w:rsidP="00BD1D8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D89">
              <w:t>Oes cynllun rhanbarthol ar gyfer ei gweithredu?</w:t>
            </w:r>
          </w:p>
          <w:p w:rsidR="00BD1D89" w:rsidRPr="00BD1D89" w:rsidRDefault="00BD1D89" w:rsidP="00BD1D8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BD1D89">
              <w:t xml:space="preserve">Oes amcanion, cynlluniau ac amserlenni </w:t>
            </w:r>
            <w:r w:rsidR="00077B4A">
              <w:br/>
            </w:r>
            <w:r w:rsidRPr="00BD1D89">
              <w:t xml:space="preserve">clir </w:t>
            </w:r>
            <w:r w:rsidR="00077B4A">
              <w:t>y</w:t>
            </w:r>
            <w:r w:rsidRPr="00BD1D89">
              <w:t xml:space="preserve"> mae’r holl aelodau yn eu deall</w:t>
            </w:r>
            <w:r w:rsidRPr="00BD1D89">
              <w:rPr>
                <w:rFonts w:cs="Arial"/>
              </w:rPr>
              <w:t>?</w:t>
            </w:r>
          </w:p>
          <w:p w:rsidR="00BD1D89" w:rsidRPr="00BD1D89" w:rsidRDefault="00BD1D89" w:rsidP="00BD1D8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BD1D89">
              <w:rPr>
                <w:rFonts w:eastAsia="+mn-ea" w:cs="Arial"/>
                <w:bCs/>
              </w:rPr>
              <w:t>Oes adnoddau priodol ar ei chyfer?</w:t>
            </w:r>
          </w:p>
          <w:p w:rsidR="00BD1D89" w:rsidRPr="00BD1D89" w:rsidRDefault="00BD1D89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D89">
              <w:t>Beth fyddwch chi’n ei ddefnyddio i fesur pa mor llwyddiannus rydych chi wedi cyflawni’ch amcanion</w:t>
            </w:r>
            <w:r w:rsidRPr="00BD1D89">
              <w:rPr>
                <w:rFonts w:cs="Arial"/>
              </w:rPr>
              <w:t>?</w:t>
            </w:r>
          </w:p>
          <w:p w:rsidR="009E7BF1" w:rsidRPr="00A56A64" w:rsidRDefault="00BD1D89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D89">
              <w:rPr>
                <w:rFonts w:eastAsia="+mn-ea" w:cs="Arial"/>
                <w:bCs/>
              </w:rPr>
              <w:t>Sut byddwch chi’n llywio gweithgareddau dadansoddi, cynllunio ac adolygu’r Bwrdd?</w:t>
            </w:r>
          </w:p>
        </w:tc>
        <w:tc>
          <w:tcPr>
            <w:tcW w:w="5822" w:type="dxa"/>
          </w:tcPr>
          <w:p w:rsidR="00BD1D89" w:rsidRPr="00BD1D89" w:rsidRDefault="00BD1D89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D89">
              <w:t>Adolygu’r cynlluniau cyffredin sydd gan bartneriaid ar waith, a nodi unrhyw fylchau neu wendidau arwyddocaol sydd angen sylw</w:t>
            </w:r>
          </w:p>
          <w:p w:rsidR="00C55353" w:rsidRDefault="00BD1D89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D1D89">
              <w:t>Cynnig bod angen datblygu unrhyw strategaethau ar gyfer datblygu neu gomisiynu gwasanaethau newydd neu ddiwygiedig, yn cynnwys y dadansoddiad o’r boblogaeth sy’n ofynnol erbyn Ebrill 2017 o dan y Ddeddf</w:t>
            </w:r>
          </w:p>
        </w:tc>
      </w:tr>
      <w:tr w:rsidR="00D85547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85547" w:rsidRPr="00251788" w:rsidRDefault="00BD1D89" w:rsidP="00C86B79">
            <w:pPr>
              <w:rPr>
                <w:lang w:val="en-US"/>
              </w:rPr>
            </w:pPr>
            <w:r>
              <w:lastRenderedPageBreak/>
              <w:t>Sicrhau arweinyddiaeth effeithiol</w:t>
            </w:r>
            <w:r w:rsidRPr="009E7BF1">
              <w:t xml:space="preserve"> – </w:t>
            </w:r>
            <w:r>
              <w:t xml:space="preserve">sut bydd </w:t>
            </w:r>
            <w:r w:rsidR="00077B4A">
              <w:br/>
            </w:r>
            <w:r>
              <w:t>y strategaeth yn cael ei rhoi ar waith</w:t>
            </w:r>
          </w:p>
        </w:tc>
        <w:tc>
          <w:tcPr>
            <w:tcW w:w="5528" w:type="dxa"/>
          </w:tcPr>
          <w:p w:rsidR="00BD1D89" w:rsidRPr="00377E6F" w:rsidRDefault="00BD1D89" w:rsidP="00C6112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377E6F">
              <w:rPr>
                <w:rFonts w:cs="Arial"/>
              </w:rPr>
              <w:t>Ydy’r Bwrdd yn cynnwys y bobl gywir i sicrhau bod newid yn cael ei arwain yn effeithiol?</w:t>
            </w:r>
          </w:p>
          <w:p w:rsidR="00BD1D89" w:rsidRPr="00377E6F" w:rsidRDefault="00BD1D89" w:rsidP="00BD1D8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77E6F">
              <w:rPr>
                <w:rFonts w:cs="Arial"/>
              </w:rPr>
              <w:t>Ydych chi’n glir am y gwerthoedd rydych chi’n eu rhannu a sut byddwch yn cydweithredu i fodloni amcanion y Ddeddf?</w:t>
            </w:r>
          </w:p>
          <w:p w:rsidR="00BD1D89" w:rsidRPr="00377E6F" w:rsidRDefault="00BD1D89" w:rsidP="00BD1D89">
            <w:pPr>
              <w:pStyle w:val="Tablebullet1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377E6F">
              <w:rPr>
                <w:rFonts w:eastAsia="+mn-ea" w:cs="Arial"/>
                <w:bCs/>
              </w:rPr>
              <w:t>Ydy’r partneriaid i gyd yn cyfrannu’n llawn at arwain y bartneriaeth?</w:t>
            </w:r>
          </w:p>
          <w:p w:rsidR="00251788" w:rsidRDefault="00251788" w:rsidP="00377E6F">
            <w:pPr>
              <w:pStyle w:val="Tablebullet1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22" w:type="dxa"/>
          </w:tcPr>
          <w:p w:rsidR="00BD1D89" w:rsidRPr="00377E6F" w:rsidRDefault="00BD1D89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 xml:space="preserve">Cynnig aelodaeth i’r Bwrdd a fydd yn sicrhau cynrychiolaeth briodol a chymesur </w:t>
            </w:r>
          </w:p>
          <w:p w:rsidR="00C55353" w:rsidRPr="00377E6F" w:rsidRDefault="00BD1D89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>Nodi’r sgiliau, y rolau a’r rhinweddau personol sydd eu hangen gan wahanol aelodau’r Bwrdd</w:t>
            </w:r>
          </w:p>
          <w:p w:rsidR="00C55353" w:rsidRPr="00377E6F" w:rsidRDefault="00BD1D89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>Cynnal proses ddethol neu benodi drylwyr i sicrhau bod yr unigolion addas yn cael eu recriwtio</w:t>
            </w:r>
          </w:p>
          <w:p w:rsidR="00C55353" w:rsidRPr="00377E6F" w:rsidRDefault="00BD1D89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>Nodi a gwneud trefniadau i ddarparu unrhyw hyfforddiant neu gymorth ymarferol sydd ei angen i sicrhau bod pob aelod yn gallu bod yn weithgar ar y Bwrdd</w:t>
            </w:r>
            <w:r w:rsidR="00C55353" w:rsidRPr="00377E6F">
              <w:t xml:space="preserve"> </w:t>
            </w:r>
          </w:p>
          <w:p w:rsidR="00C55353" w:rsidRDefault="00BD1D89" w:rsidP="0036158A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>Trefnu dadansoddiad manwl o anghenion unigol a chynllun datblygu personol ar gyfer pob aelod</w:t>
            </w:r>
          </w:p>
        </w:tc>
      </w:tr>
      <w:tr w:rsidR="00D85547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85547" w:rsidRPr="00251788" w:rsidRDefault="00377E6F" w:rsidP="00C86B79">
            <w:pPr>
              <w:rPr>
                <w:lang w:val="en-US"/>
              </w:rPr>
            </w:pPr>
            <w:r>
              <w:t>Bod â threfniadau sicrwydd da i wirio bod partneriaid yn gallu cyflawni’r strategaeth yn unol â’r cynllun, rheoli risg, gweithio o fewn y gyfraith, darparu gwasanaethau diogel o ansawdd a bod â gafael da ar adnoddau o bob math y maent yn gyfrifol amdanynt</w:t>
            </w:r>
          </w:p>
        </w:tc>
        <w:tc>
          <w:tcPr>
            <w:tcW w:w="5528" w:type="dxa"/>
          </w:tcPr>
          <w:p w:rsidR="00C61129" w:rsidRPr="00377E6F" w:rsidRDefault="00377E6F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77E6F">
              <w:rPr>
                <w:lang w:val="en-US" w:eastAsia="en-GB"/>
              </w:rPr>
              <w:t>Ydych chi wedi mapio a deall pa ffactorau allai effeithio ar ba mor llwyddiannus mae’r bwrdd yn cyflawni ei nodau a’i amcanion? (e.e. deddfwriaeth arall, pwysau ariannol)</w:t>
            </w:r>
          </w:p>
          <w:p w:rsidR="00377E6F" w:rsidRPr="00377E6F" w:rsidRDefault="00377E6F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rPr>
                <w:lang w:val="cy-GB" w:eastAsia="en-GB"/>
              </w:rPr>
              <w:t xml:space="preserve">Ydy trefniadau adolygu’r Bwrdd yn ddigonol </w:t>
            </w:r>
            <w:r w:rsidR="00077B4A">
              <w:rPr>
                <w:lang w:val="cy-GB" w:eastAsia="en-GB"/>
              </w:rPr>
              <w:br/>
            </w:r>
            <w:r w:rsidRPr="00377E6F">
              <w:rPr>
                <w:lang w:val="cy-GB" w:eastAsia="en-GB"/>
              </w:rPr>
              <w:t xml:space="preserve">i sicrhau bod y gwaith o weithredu strategaethau a chynlluniau yn cael ei </w:t>
            </w:r>
            <w:r w:rsidR="00077B4A">
              <w:rPr>
                <w:lang w:val="cy-GB" w:eastAsia="en-GB"/>
              </w:rPr>
              <w:br/>
            </w:r>
            <w:r w:rsidRPr="00377E6F">
              <w:rPr>
                <w:lang w:val="cy-GB" w:eastAsia="en-GB"/>
              </w:rPr>
              <w:t>brofi’n drylwyr?</w:t>
            </w:r>
          </w:p>
          <w:p w:rsidR="00251788" w:rsidRDefault="00377E6F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 xml:space="preserve">Ydy’r Bwrdd yn hyderus bod ei flaenoriaethau’n cael sylw gan bob partner </w:t>
            </w:r>
            <w:r w:rsidR="00077B4A">
              <w:br/>
            </w:r>
            <w:r w:rsidRPr="00377E6F">
              <w:t>ac yn cael eu cyflawni o fewn yr amserlenni gofynnol?</w:t>
            </w:r>
          </w:p>
        </w:tc>
        <w:tc>
          <w:tcPr>
            <w:tcW w:w="5822" w:type="dxa"/>
          </w:tcPr>
          <w:p w:rsidR="00D85547" w:rsidRPr="00377E6F" w:rsidRDefault="00377E6F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>Penodi swyddog i fod yn gyfrifol am sicrhau bod trefniadau’r Bwrdd yn cael eu llunio a’u cyflawni’n effeithiol</w:t>
            </w:r>
            <w:r w:rsidR="00B22748" w:rsidRPr="00377E6F">
              <w:t xml:space="preserve"> </w:t>
            </w:r>
          </w:p>
          <w:p w:rsidR="00B22748" w:rsidRPr="00377E6F" w:rsidRDefault="00377E6F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rPr>
                <w:lang w:val="cy-GB" w:eastAsia="en-GB"/>
              </w:rPr>
              <w:t>Cwblhau cyfres o ganllawiau ar gyfer aelodau sy’n rhoi manylion rôl y Bwrdd mewn perthynas â chynllunio, dadansoddi risg, deddfwriaeth allweddol ac adnoddau</w:t>
            </w:r>
          </w:p>
          <w:p w:rsidR="00B22748" w:rsidRDefault="00377E6F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>Sicrhau bod y canllawiau ar gael i bob aelod a’u bod yn deall y gofynion yn glir</w:t>
            </w:r>
          </w:p>
        </w:tc>
      </w:tr>
      <w:tr w:rsidR="00D85547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85547" w:rsidRPr="00251788" w:rsidRDefault="00377E6F" w:rsidP="00C86B79">
            <w:pPr>
              <w:rPr>
                <w:lang w:val="en-US"/>
              </w:rPr>
            </w:pPr>
            <w:r>
              <w:t xml:space="preserve">Sicrhau uniondeb </w:t>
            </w:r>
            <w:r w:rsidRPr="009E7BF1">
              <w:t xml:space="preserve">– </w:t>
            </w:r>
            <w:r>
              <w:t xml:space="preserve">bod partneriaid yn </w:t>
            </w:r>
            <w:r>
              <w:lastRenderedPageBreak/>
              <w:t>ymddwyn yn unol â safonau ymddygiad priodol ac yn gweithredu mewn modd agored a thryloyw</w:t>
            </w:r>
          </w:p>
        </w:tc>
        <w:tc>
          <w:tcPr>
            <w:tcW w:w="5528" w:type="dxa"/>
          </w:tcPr>
          <w:p w:rsidR="00395767" w:rsidRPr="00377E6F" w:rsidRDefault="00377E6F" w:rsidP="00377E6F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lastRenderedPageBreak/>
              <w:t xml:space="preserve">Oes gan y Bwrdd safonau ymddygiad cytûn? </w:t>
            </w:r>
          </w:p>
          <w:p w:rsidR="00395767" w:rsidRDefault="00377E6F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lastRenderedPageBreak/>
              <w:t>Ydy partneriaid yn gweithio’n effeithiol gyda’i gilydd ac yn unol â’r safonau</w:t>
            </w:r>
            <w:r w:rsidR="00395767">
              <w:t xml:space="preserve">? </w:t>
            </w:r>
          </w:p>
          <w:p w:rsidR="00D85547" w:rsidRDefault="00377E6F" w:rsidP="002027EA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>Ydy partneriaid yn hyderus eu bod nhw a’u cydweithwyr yn gweithredu mor agored a thryloyw â phosibl</w:t>
            </w:r>
            <w:r w:rsidR="00395767" w:rsidRPr="00377E6F">
              <w:t>?</w:t>
            </w:r>
          </w:p>
        </w:tc>
        <w:tc>
          <w:tcPr>
            <w:tcW w:w="5822" w:type="dxa"/>
          </w:tcPr>
          <w:p w:rsidR="00D85547" w:rsidRPr="00377E6F" w:rsidRDefault="00377E6F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lastRenderedPageBreak/>
              <w:t xml:space="preserve">Datblygu cyfres o safonau ymddygiad ar gyfer aelodau’r Bwrdd, cyflwyno’r rhain yng nghyfarfod </w:t>
            </w:r>
            <w:r w:rsidRPr="00377E6F">
              <w:lastRenderedPageBreak/>
              <w:t>y Bwrdd a sicrhau bod pob aelod yn ymrwymo i’r gofynion hyn</w:t>
            </w:r>
          </w:p>
          <w:p w:rsidR="00343CF7" w:rsidRDefault="00377E6F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>Sicrhau bod y safonau yn rhan allweddol o unrhyw weithgarwch recriwtio</w:t>
            </w:r>
          </w:p>
        </w:tc>
      </w:tr>
      <w:tr w:rsidR="00314B13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14B13" w:rsidRPr="00395767" w:rsidRDefault="00377E6F" w:rsidP="00C86B79">
            <w:pPr>
              <w:rPr>
                <w:lang w:val="en-US"/>
              </w:rPr>
            </w:pPr>
            <w:r>
              <w:lastRenderedPageBreak/>
              <w:t xml:space="preserve">Stiwardiaeth dda </w:t>
            </w:r>
            <w:r w:rsidRPr="009E7BF1">
              <w:t>–</w:t>
            </w:r>
            <w:r>
              <w:t xml:space="preserve"> mae partneriaid yn rhoi gofal priodol i adnoddau a chyfleoedd y maent yn gyfrifol amdanynt, neu’n gallu eu gweithredu</w:t>
            </w:r>
          </w:p>
        </w:tc>
        <w:tc>
          <w:tcPr>
            <w:tcW w:w="5528" w:type="dxa"/>
          </w:tcPr>
          <w:p w:rsidR="00314B13" w:rsidRPr="00377E6F" w:rsidRDefault="00377E6F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>Ydy’r Bwrdd yn glir ynghylch sut mae adnoddau’n cael eu dosbarthu a’u defnyddio ar draws y system iechyd, gofal a llesiant?</w:t>
            </w:r>
          </w:p>
          <w:p w:rsidR="00377E6F" w:rsidRPr="00377E6F" w:rsidRDefault="00377E6F" w:rsidP="00377E6F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>Oes adnoddau priodol ar gyfer ei gynlluniau a’i strategaethau ac ydynt yn cael eu hadolygu’n rheolaidd?</w:t>
            </w:r>
          </w:p>
          <w:p w:rsidR="00C61129" w:rsidRPr="00C61129" w:rsidRDefault="00377E6F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lang w:val="en-US"/>
              </w:rPr>
            </w:pPr>
            <w:r w:rsidRPr="00377E6F">
              <w:t>Pa mor dda ydych chi’n deall, ac yn gallu mapio, sut mae’ch Bwrdd yn cysylltu â threfniadau llywodraethu eraill yn y rhanbarth, ac yn lleol</w:t>
            </w:r>
            <w:r w:rsidRPr="00377E6F">
              <w:rPr>
                <w:rFonts w:eastAsia="+mn-ea" w:cs="Arial"/>
                <w:bCs/>
              </w:rPr>
              <w:t>?</w:t>
            </w:r>
          </w:p>
        </w:tc>
        <w:tc>
          <w:tcPr>
            <w:tcW w:w="5822" w:type="dxa"/>
          </w:tcPr>
          <w:p w:rsidR="00314B13" w:rsidRDefault="00377E6F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>Cynnwys crynodeb o adnoddau a map o gysylltiadau rhwng y Bwrdd a threfniadau llywodraethu eraill yn y rhanbarth yn y canllawiau ar gyfer aelodau</w:t>
            </w:r>
          </w:p>
        </w:tc>
      </w:tr>
      <w:tr w:rsidR="00314B13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14B13" w:rsidRPr="00314B13" w:rsidRDefault="00377E6F" w:rsidP="00C86B79">
            <w:pPr>
              <w:rPr>
                <w:lang w:val="en-US"/>
              </w:rPr>
            </w:pPr>
            <w:r>
              <w:rPr>
                <w:lang w:val="en-US"/>
              </w:rPr>
              <w:t>Osgoi gwrthdaro buddiannau</w:t>
            </w:r>
          </w:p>
        </w:tc>
        <w:tc>
          <w:tcPr>
            <w:tcW w:w="5528" w:type="dxa"/>
          </w:tcPr>
          <w:p w:rsidR="00314B13" w:rsidRDefault="00377E6F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 xml:space="preserve">Ydy partneriaid yn glir ynghylch beth allai gyfrif fel gwrthdaro buddiannau yn ei gyfarfodydd ac oes gan y Bwrdd drefniadau </w:t>
            </w:r>
            <w:r w:rsidR="001E08E2">
              <w:br/>
            </w:r>
            <w:r w:rsidRPr="00377E6F">
              <w:t>i reoli achosion o’r fath?</w:t>
            </w:r>
          </w:p>
        </w:tc>
        <w:tc>
          <w:tcPr>
            <w:tcW w:w="5822" w:type="dxa"/>
          </w:tcPr>
          <w:p w:rsidR="00314B13" w:rsidRDefault="00377E6F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>Sicrhau bod safonau ymddygiad yn cynnwys datganiad am sut i adnabod a mynd i’r afael â gwrthdaro buddiannau</w:t>
            </w:r>
          </w:p>
        </w:tc>
      </w:tr>
      <w:tr w:rsidR="00314B13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14B13" w:rsidRPr="00D372CB" w:rsidRDefault="00377E6F" w:rsidP="00C86B79">
            <w:pPr>
              <w:rPr>
                <w:lang w:val="en-US"/>
              </w:rPr>
            </w:pPr>
            <w:r>
              <w:rPr>
                <w:lang w:val="en-US"/>
              </w:rPr>
              <w:t xml:space="preserve">Bod yn wrthrychol, </w:t>
            </w:r>
            <w:r w:rsidR="001E08E2">
              <w:rPr>
                <w:lang w:val="en-US"/>
              </w:rPr>
              <w:br/>
            </w:r>
            <w:r>
              <w:rPr>
                <w:lang w:val="en-US"/>
              </w:rPr>
              <w:t xml:space="preserve">yn ddisgybledig ac </w:t>
            </w:r>
            <w:r w:rsidR="001E08E2">
              <w:rPr>
                <w:lang w:val="en-US"/>
              </w:rPr>
              <w:br/>
            </w:r>
            <w:r>
              <w:rPr>
                <w:lang w:val="en-US"/>
              </w:rPr>
              <w:t>yn rhesymegol</w:t>
            </w:r>
          </w:p>
        </w:tc>
        <w:tc>
          <w:tcPr>
            <w:tcW w:w="5528" w:type="dxa"/>
          </w:tcPr>
          <w:p w:rsidR="00377E6F" w:rsidRPr="00377E6F" w:rsidRDefault="00377E6F" w:rsidP="00377E6F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 xml:space="preserve">Ydy cyfarfodydd yn cael eu rheoli’n effeithiol? – </w:t>
            </w:r>
            <w:r w:rsidR="001E08E2">
              <w:t>Y</w:t>
            </w:r>
            <w:r w:rsidRPr="00377E6F">
              <w:t xml:space="preserve">dy partneriaid yn cael cyfle cyfartal i </w:t>
            </w:r>
            <w:r w:rsidRPr="00377E6F">
              <w:rPr>
                <w:spacing w:val="-4"/>
              </w:rPr>
              <w:t>gyfrannu</w:t>
            </w:r>
            <w:r w:rsidR="001E08E2">
              <w:rPr>
                <w:spacing w:val="-4"/>
              </w:rPr>
              <w:t>?</w:t>
            </w:r>
            <w:r w:rsidRPr="00377E6F">
              <w:rPr>
                <w:spacing w:val="-4"/>
              </w:rPr>
              <w:t xml:space="preserve"> </w:t>
            </w:r>
            <w:r w:rsidR="001E08E2">
              <w:rPr>
                <w:spacing w:val="-4"/>
              </w:rPr>
              <w:t>Y</w:t>
            </w:r>
            <w:r w:rsidRPr="00377E6F">
              <w:rPr>
                <w:spacing w:val="-4"/>
              </w:rPr>
              <w:t>dy trafodaethau a phenderfyniadau’n</w:t>
            </w:r>
            <w:r w:rsidRPr="00377E6F">
              <w:t xml:space="preserve"> cael eu cofnodi’n briodol</w:t>
            </w:r>
            <w:r w:rsidR="001E08E2">
              <w:t>? Y</w:t>
            </w:r>
            <w:r w:rsidRPr="00377E6F">
              <w:t>dy’r agenda’n cael ei datblygu i gwmpasu cyfrifoldebau’r Bwrdd?</w:t>
            </w:r>
          </w:p>
          <w:p w:rsidR="007F669A" w:rsidRDefault="00377E6F" w:rsidP="009E7BF1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 xml:space="preserve">Ydy’r Bwrdd yn dod i benderfyniadau neu gasgliadau ar sail tystiolaeth yn hytrach nag </w:t>
            </w:r>
            <w:r w:rsidRPr="00377E6F">
              <w:lastRenderedPageBreak/>
              <w:t>argraffiadau neu dystiolaeth ail law?</w:t>
            </w:r>
          </w:p>
        </w:tc>
        <w:tc>
          <w:tcPr>
            <w:tcW w:w="5822" w:type="dxa"/>
          </w:tcPr>
          <w:p w:rsidR="00377E6F" w:rsidRPr="00377E6F" w:rsidRDefault="00377E6F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lastRenderedPageBreak/>
              <w:t xml:space="preserve">Cytuno ar drefniadau ar gyfer pennu agendau, gan sicrhau bod pob partner yn cael cyfle i gyfrannu </w:t>
            </w:r>
          </w:p>
          <w:p w:rsidR="00A040D6" w:rsidRPr="00377E6F" w:rsidRDefault="00377E6F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rPr>
                <w:lang w:val="cy-GB" w:eastAsia="en-GB"/>
              </w:rPr>
              <w:t xml:space="preserve">Cadeirydd yn sicrhau bod ystyriaeth ofalus yn cael ei rhoi i sicrhau cyfle cyfartal i gyfrannu, </w:t>
            </w:r>
            <w:r w:rsidR="001E08E2">
              <w:rPr>
                <w:lang w:val="cy-GB" w:eastAsia="en-GB"/>
              </w:rPr>
              <w:br/>
            </w:r>
            <w:r w:rsidRPr="00377E6F">
              <w:rPr>
                <w:lang w:val="cy-GB" w:eastAsia="en-GB"/>
              </w:rPr>
              <w:t xml:space="preserve">bod dadansoddi ar sail tystiolaeth yn cael blaenoriaeth, a bod penderfyniadau’n cael eu </w:t>
            </w:r>
            <w:r w:rsidRPr="00377E6F">
              <w:rPr>
                <w:lang w:val="cy-GB" w:eastAsia="en-GB"/>
              </w:rPr>
              <w:lastRenderedPageBreak/>
              <w:t>cofnodi’n briodol</w:t>
            </w:r>
          </w:p>
          <w:p w:rsidR="00A040D6" w:rsidRDefault="00377E6F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>Cynnal adolygiad blynyddol o effeithiolrwydd y Bwrdd</w:t>
            </w:r>
          </w:p>
        </w:tc>
      </w:tr>
      <w:tr w:rsidR="00314B13" w:rsidTr="00C86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314B13" w:rsidRPr="00D85547" w:rsidRDefault="00377E6F" w:rsidP="00C86B79">
            <w:r>
              <w:lastRenderedPageBreak/>
              <w:t>Bod yn ddiwyd ac yn ymholgar, gan wneud asiantaethau’n atebol</w:t>
            </w:r>
          </w:p>
        </w:tc>
        <w:tc>
          <w:tcPr>
            <w:tcW w:w="5528" w:type="dxa"/>
          </w:tcPr>
          <w:p w:rsidR="00377E6F" w:rsidRPr="00377E6F" w:rsidRDefault="00377E6F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77E6F">
              <w:rPr>
                <w:lang w:val="en-US"/>
              </w:rPr>
              <w:t xml:space="preserve">Oes gan y bwrdd ddigon o amser a gwybodaeth i allu dadansoddi materion </w:t>
            </w:r>
            <w:r w:rsidR="001E08E2">
              <w:rPr>
                <w:lang w:val="en-US"/>
              </w:rPr>
              <w:br/>
            </w:r>
            <w:r w:rsidRPr="00377E6F">
              <w:rPr>
                <w:lang w:val="en-US"/>
              </w:rPr>
              <w:t>yn effeithiol?</w:t>
            </w:r>
          </w:p>
          <w:p w:rsidR="00377E6F" w:rsidRPr="00377E6F" w:rsidRDefault="00377E6F" w:rsidP="00377E6F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77E6F">
              <w:rPr>
                <w:lang w:val="en-US"/>
              </w:rPr>
              <w:t>Ydy’r bobl gywir yn mynychu cyfarfodydd i sicrhau bod materion yn gallu cael eu codi a chwestiynau’n cael eu hateb?</w:t>
            </w:r>
          </w:p>
          <w:p w:rsidR="00395767" w:rsidRPr="00D372CB" w:rsidRDefault="00377E6F" w:rsidP="009E7BF1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377E6F">
              <w:rPr>
                <w:lang w:val="en-US"/>
              </w:rPr>
              <w:t>Ydy cofnodion neu nodiadau’n cael eu dosbarthu’n briodol ar ôl cyfarfodydd ac ydy’r camau gweithredu y cytunwyd arnynt yn cael eu gwirio wedi hynny?</w:t>
            </w:r>
          </w:p>
        </w:tc>
        <w:tc>
          <w:tcPr>
            <w:tcW w:w="5822" w:type="dxa"/>
          </w:tcPr>
          <w:p w:rsidR="00314B13" w:rsidRPr="00377E6F" w:rsidRDefault="00377E6F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rPr>
                <w:lang w:val="cy-GB" w:eastAsia="en-GB"/>
              </w:rPr>
              <w:t>Sicrhau bod agendâu yn caniatáu digon o amser i ddadansoddi materion strategol allweddol yn fanwl</w:t>
            </w:r>
          </w:p>
          <w:p w:rsidR="00701D23" w:rsidRDefault="00377E6F" w:rsidP="00C86B79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7E6F">
              <w:t>Gwneud yn siŵr bod trefniadau gweithredu yn cynnwys protocolau ar gynnwys cyfranwyr eraill, presenoldeb a chymryd cofnodion</w:t>
            </w:r>
          </w:p>
        </w:tc>
      </w:tr>
      <w:tr w:rsidR="00D372CB" w:rsidTr="00C86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4" w:type="dxa"/>
          </w:tcPr>
          <w:p w:rsidR="00D372CB" w:rsidRPr="0018702C" w:rsidRDefault="00377E6F" w:rsidP="00BD0DD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+mn-ea"/>
              </w:rPr>
              <w:t xml:space="preserve">Dirprwyo’n glir i </w:t>
            </w:r>
            <w:r w:rsidR="001E08E2">
              <w:rPr>
                <w:rFonts w:eastAsia="+mn-ea"/>
              </w:rPr>
              <w:br/>
            </w:r>
            <w:r>
              <w:rPr>
                <w:rFonts w:eastAsia="+mn-ea"/>
              </w:rPr>
              <w:t>is-grwpiau, pwyllgorau ac ati er mwyn cyflawni camau gweithredu</w:t>
            </w:r>
          </w:p>
        </w:tc>
        <w:tc>
          <w:tcPr>
            <w:tcW w:w="5528" w:type="dxa"/>
          </w:tcPr>
          <w:p w:rsidR="00D372CB" w:rsidRPr="00377E6F" w:rsidRDefault="00377E6F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rPr>
                <w:lang w:val="cy-GB" w:eastAsia="en-GB"/>
              </w:rPr>
              <w:t xml:space="preserve">Ydy’r trefniadau ar gyfer rhoi adroddiadau, cyngor neu argymhellion i asiantaethau </w:t>
            </w:r>
            <w:r w:rsidR="001E08E2">
              <w:rPr>
                <w:lang w:val="cy-GB" w:eastAsia="en-GB"/>
              </w:rPr>
              <w:br/>
            </w:r>
            <w:r w:rsidRPr="00377E6F">
              <w:rPr>
                <w:lang w:val="cy-GB" w:eastAsia="en-GB"/>
              </w:rPr>
              <w:t>a chyrff eraill yn glir?</w:t>
            </w:r>
            <w:r w:rsidR="0018702C" w:rsidRPr="00377E6F">
              <w:t xml:space="preserve"> </w:t>
            </w:r>
          </w:p>
          <w:p w:rsidR="00C61129" w:rsidRPr="00377E6F" w:rsidRDefault="00377E6F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377E6F">
              <w:rPr>
                <w:lang w:val="cy-GB" w:eastAsia="en-GB"/>
              </w:rPr>
              <w:t xml:space="preserve">Allwch chi ddisgrifio sut byddwch chi'n mynd </w:t>
            </w:r>
            <w:r w:rsidR="001E08E2">
              <w:rPr>
                <w:lang w:val="cy-GB" w:eastAsia="en-GB"/>
              </w:rPr>
              <w:br/>
            </w:r>
            <w:r w:rsidRPr="00377E6F">
              <w:rPr>
                <w:lang w:val="cy-GB" w:eastAsia="en-GB"/>
              </w:rPr>
              <w:t>â phenderfyniadau a thrafodaethau yn ôl i’ch sefydliadau unigol a sicrhau eu bod yn cael eu rhoi ar waith?</w:t>
            </w:r>
          </w:p>
          <w:p w:rsidR="0018702C" w:rsidRPr="00D372CB" w:rsidRDefault="00377E6F" w:rsidP="00C6112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rPr>
                <w:lang w:val="cy-GB" w:eastAsia="en-GB"/>
              </w:rPr>
              <w:t>Ydy’r Bwrdd yn sicrhau bod ei gyngor, adroddiadau neu argymhellion yn cyrraedd y mannau a fwriadwyd a’u bod yn cael eu rhoi ar waith?</w:t>
            </w:r>
          </w:p>
        </w:tc>
        <w:tc>
          <w:tcPr>
            <w:tcW w:w="5822" w:type="dxa"/>
          </w:tcPr>
          <w:p w:rsidR="00C86B79" w:rsidRDefault="00377E6F" w:rsidP="00C86B79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7E6F">
              <w:t>Gwneud yn siŵr bod polisi dirprwyo clir, yn cynnwys pa is-grwpiau neu grwpiau prosiect sy’n bodoli yn y rhanbarth, a beth ddylai’r Bwrdd ei wneud i gyflwyno cynigion ac argymhellion iddynt</w:t>
            </w:r>
          </w:p>
        </w:tc>
      </w:tr>
    </w:tbl>
    <w:p w:rsidR="00FF6325" w:rsidRDefault="00FF6325" w:rsidP="00684DF9"/>
    <w:sectPr w:rsidR="00FF6325" w:rsidSect="00FF6325">
      <w:headerReference w:type="default" r:id="rId15"/>
      <w:footerReference w:type="default" r:id="rId16"/>
      <w:headerReference w:type="first" r:id="rId17"/>
      <w:type w:val="continuous"/>
      <w:pgSz w:w="16840" w:h="11907" w:orient="landscape" w:code="9"/>
      <w:pgMar w:top="1418" w:right="1418" w:bottom="1418" w:left="1418" w:header="56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E2" w:rsidRDefault="00197CE2">
      <w:r>
        <w:separator/>
      </w:r>
    </w:p>
  </w:endnote>
  <w:endnote w:type="continuationSeparator" w:id="0">
    <w:p w:rsidR="00197CE2" w:rsidRDefault="0019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</w:pPr>
  </w:p>
  <w:p w:rsidR="0047488B" w:rsidRPr="00B873AE" w:rsidRDefault="0047488B" w:rsidP="00B873AE">
    <w:pPr>
      <w:pStyle w:val="Footer"/>
      <w:pBdr>
        <w:top w:val="single" w:sz="18" w:space="0" w:color="A4AF00"/>
      </w:pBdr>
      <w:tabs>
        <w:tab w:val="clear" w:pos="8640"/>
        <w:tab w:val="right" w:pos="9072"/>
      </w:tabs>
      <w:rPr>
        <w:b/>
        <w:color w:val="00408B"/>
        <w:sz w:val="20"/>
        <w:szCs w:val="20"/>
      </w:rPr>
    </w:pPr>
    <w:r w:rsidRPr="00B873AE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="00CF7511">
      <w:rPr>
        <w:b/>
        <w:color w:val="00408B"/>
        <w:sz w:val="20"/>
        <w:szCs w:val="20"/>
      </w:rPr>
      <w:tab/>
    </w:r>
    <w:r w:rsidRPr="00B873AE">
      <w:rPr>
        <w:b/>
        <w:color w:val="00408B"/>
        <w:sz w:val="20"/>
        <w:szCs w:val="20"/>
      </w:rPr>
      <w:fldChar w:fldCharType="begin"/>
    </w:r>
    <w:r w:rsidRPr="00B873AE">
      <w:rPr>
        <w:b/>
        <w:color w:val="00408B"/>
        <w:sz w:val="20"/>
        <w:szCs w:val="20"/>
      </w:rPr>
      <w:instrText xml:space="preserve"> PAGE   \* MERGEFORMAT </w:instrText>
    </w:r>
    <w:r w:rsidRPr="00B873AE">
      <w:rPr>
        <w:b/>
        <w:color w:val="00408B"/>
        <w:sz w:val="20"/>
        <w:szCs w:val="20"/>
      </w:rPr>
      <w:fldChar w:fldCharType="separate"/>
    </w:r>
    <w:r w:rsidR="002A52AD">
      <w:rPr>
        <w:b/>
        <w:noProof/>
        <w:color w:val="00408B"/>
        <w:sz w:val="20"/>
        <w:szCs w:val="20"/>
      </w:rPr>
      <w:t>2</w:t>
    </w:r>
    <w:r w:rsidRPr="00B873AE">
      <w:rPr>
        <w:b/>
        <w:noProof/>
        <w:color w:val="00408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E2" w:rsidRDefault="00197CE2">
      <w:r>
        <w:separator/>
      </w:r>
    </w:p>
  </w:footnote>
  <w:footnote w:type="continuationSeparator" w:id="0">
    <w:p w:rsidR="00197CE2" w:rsidRDefault="00197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Pr="006135F1" w:rsidRDefault="0059012C" w:rsidP="00AB6EE7">
    <w:pPr>
      <w:tabs>
        <w:tab w:val="right" w:pos="9072"/>
      </w:tabs>
      <w:rPr>
        <w:b/>
        <w:color w:val="00408B"/>
        <w:sz w:val="20"/>
        <w:szCs w:val="20"/>
      </w:rPr>
    </w:pPr>
    <w:bookmarkStart w:id="1" w:name="ClientName"/>
    <w:bookmarkEnd w:id="1"/>
    <w:r>
      <w:rPr>
        <w:b/>
        <w:color w:val="00408B"/>
        <w:sz w:val="20"/>
        <w:szCs w:val="20"/>
      </w:rPr>
      <w:tab/>
    </w:r>
    <w:bookmarkStart w:id="2" w:name="Date"/>
    <w:bookmarkEnd w:id="2"/>
  </w:p>
  <w:p w:rsidR="00966A64" w:rsidRDefault="00BD1D89" w:rsidP="00E84F6F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bookmarkStart w:id="3" w:name="Title"/>
    <w:bookmarkEnd w:id="3"/>
    <w:r>
      <w:rPr>
        <w:b/>
        <w:color w:val="00408B"/>
        <w:sz w:val="20"/>
        <w:szCs w:val="20"/>
      </w:rPr>
      <w:t>Byrddau Partneriaeth Rhanbarthol</w:t>
    </w:r>
  </w:p>
  <w:p w:rsidR="00966A64" w:rsidRPr="006135F1" w:rsidRDefault="00BD1D89" w:rsidP="00E84F6F">
    <w:pPr>
      <w:pBdr>
        <w:bottom w:val="single" w:sz="18" w:space="1" w:color="A4AF00"/>
      </w:pBdr>
      <w:jc w:val="center"/>
      <w:rPr>
        <w:b/>
        <w:color w:val="00408B"/>
        <w:sz w:val="20"/>
        <w:szCs w:val="20"/>
      </w:rPr>
    </w:pPr>
    <w:r>
      <w:rPr>
        <w:b/>
        <w:color w:val="00408B"/>
        <w:sz w:val="20"/>
        <w:szCs w:val="20"/>
      </w:rPr>
      <w:t xml:space="preserve">Rhestr wirio </w:t>
    </w:r>
    <w:r w:rsidR="002A52AD">
      <w:rPr>
        <w:b/>
        <w:color w:val="00408B"/>
        <w:sz w:val="20"/>
        <w:szCs w:val="20"/>
      </w:rPr>
      <w:t>llywodraeth</w:t>
    </w:r>
    <w:r>
      <w:rPr>
        <w:b/>
        <w:color w:val="00408B"/>
        <w:sz w:val="20"/>
        <w:szCs w:val="20"/>
      </w:rPr>
      <w:t>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8B" w:rsidRDefault="00702CB4" w:rsidP="002C6DD8">
    <w:pPr>
      <w:pStyle w:val="Header"/>
      <w:pBdr>
        <w:bottom w:val="none" w:sz="0" w:space="0" w:color="auto"/>
      </w:pBdr>
    </w:pPr>
    <w:r w:rsidRPr="00966A64"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26169020" wp14:editId="4AA3D6BE">
          <wp:simplePos x="0" y="0"/>
          <wp:positionH relativeFrom="margin">
            <wp:posOffset>-709295</wp:posOffset>
          </wp:positionH>
          <wp:positionV relativeFrom="paragraph">
            <wp:posOffset>-105410</wp:posOffset>
          </wp:positionV>
          <wp:extent cx="2019935" cy="835660"/>
          <wp:effectExtent l="0" t="0" r="0" b="2540"/>
          <wp:wrapTight wrapText="bothSides">
            <wp:wrapPolygon edited="0">
              <wp:start x="0" y="0"/>
              <wp:lineTo x="0" y="21173"/>
              <wp:lineTo x="21390" y="21173"/>
              <wp:lineTo x="21390" y="0"/>
              <wp:lineTo x="0" y="0"/>
            </wp:wrapPolygon>
          </wp:wrapTight>
          <wp:docPr id="1" name="Picture 1" descr="Care Council for W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e Council for Wa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3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50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388A07A" wp14:editId="7B812FE0">
              <wp:simplePos x="0" y="0"/>
              <wp:positionH relativeFrom="page">
                <wp:posOffset>6910705</wp:posOffset>
              </wp:positionH>
              <wp:positionV relativeFrom="paragraph">
                <wp:posOffset>-105410</wp:posOffset>
              </wp:positionV>
              <wp:extent cx="3429635" cy="861060"/>
              <wp:effectExtent l="0" t="0" r="0" b="0"/>
              <wp:wrapTight wrapText="bothSides">
                <wp:wrapPolygon edited="0">
                  <wp:start x="0" y="0"/>
                  <wp:lineTo x="0" y="21027"/>
                  <wp:lineTo x="21476" y="21027"/>
                  <wp:lineTo x="21476" y="0"/>
                  <wp:lineTo x="0" y="0"/>
                </wp:wrapPolygon>
              </wp:wrapTight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429635" cy="861060"/>
                        <a:chOff x="5076825" y="28575"/>
                        <a:chExt cx="3877310" cy="971550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7150" y="28575"/>
                          <a:ext cx="12769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  <wpg:grpSp>
                      <wpg:cNvPr id="6" name="Group 9"/>
                      <wpg:cNvGrpSpPr/>
                      <wpg:grpSpPr>
                        <a:xfrm>
                          <a:off x="5076825" y="28575"/>
                          <a:ext cx="2240915" cy="971550"/>
                          <a:chOff x="5076825" y="28575"/>
                          <a:chExt cx="2240915" cy="971550"/>
                        </a:xfrm>
                      </wpg:grpSpPr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76825" y="28575"/>
                            <a:ext cx="936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4125" y="28575"/>
                            <a:ext cx="98361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544.15pt;margin-top:-8.3pt;width:270.05pt;height:67.8pt;z-index:251663360;mso-position-horizontal-relative:page" coordorigin="50768,285" coordsize="38773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6771;top:285;width:12770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3jRnDAAAA2gAAAA8AAABkcnMvZG93bnJldi54bWxEj0FrwkAUhO8F/8PyBG/NphUkjVmlKIUe&#10;KqFpDz0+ss9sMPs2ZLcm9de7gtDjMDPfMMV2sp040+BbxwqekhQEce10y42C76+3xwyED8gaO8ek&#10;4I88bDezhwJz7Ub+pHMVGhEh7HNUYELocyl9bciiT1xPHL2jGyyGKIdG6gHHCLedfE7TlbTYclww&#10;2NPOUH2qfq2CH0u7j/KlzPZU4+GyZ3nqTanUYj69rkEEmsJ/+N5+1wqWcLsSb4DcX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jeNGcMAAADaAAAADwAAAAAAAAAAAAAAAACf&#10;AgAAZHJzL2Rvd25yZXYueG1sUEsFBgAAAAAEAAQA9wAAAI8DAAAAAA==&#10;">
                <v:imagedata r:id="rId5" o:title=""/>
                <v:path arrowok="t"/>
              </v:shape>
              <v:group id="Group 9" o:spid="_x0000_s1028" style="position:absolute;left:50768;top:285;width:22409;height:9716" coordorigin="50768,285" coordsize="22409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Picture 4" o:spid="_x0000_s1029" type="#_x0000_t75" style="position:absolute;left:50768;top:285;width:936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yBs3EAAAA2gAAAA8AAABkcnMvZG93bnJldi54bWxEj0FrwkAUhO+F/oflFbxI3Shqa3QVEUQp&#10;2tK03h/ZZxLMvo3ZNcZ/7xaEHoeZ+YaZLVpTioZqV1hW0O9FIIhTqwvOFPz+rF/fQTiPrLG0TApu&#10;5GAxf36aYaztlb+pSXwmAoRdjApy76tYSpfmZND1bEUcvKOtDfog60zqGq8Bbko5iKKxNFhwWMix&#10;olVO6Sm5GAX7pB3aj/Pk8DluvhiHXbfajHZKdV7a5RSEp9b/hx/trVbwBn9Xwg2Q8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jyBs3EAAAA2gAAAA8AAAAAAAAAAAAAAAAA&#10;nwIAAGRycy9kb3ducmV2LnhtbFBLBQYAAAAABAAEAPcAAACQAwAAAAA=&#10;">
                  <v:imagedata r:id="rId6" o:title=""/>
                  <v:path arrowok="t"/>
                </v:shape>
                <v:shape id="Picture 5" o:spid="_x0000_s1030" type="#_x0000_t75" style="position:absolute;left:63341;top:285;width:983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1DyfAAAAA2wAAAA8AAABkcnMvZG93bnJldi54bWxET82KwjAQvgv7DmEWvIimKixaTUWEhWVx&#10;D1YfYGjGprSZlCbW+vYbQfA2H9/vbHeDbURPna8cK5jPEhDEhdMVlwou5+/pCoQPyBobx6TgQR52&#10;2cdoi6l2dz5Rn4dSxBD2KSowIbSplL4wZNHPXEscuavrLIYIu1LqDu8x3DZykSRf0mLFscFgSwdD&#10;RZ3frILffsJLTI43X63Msf5blxd72is1/hz2GxCBhvAWv9w/Os5fwPOXeIDM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LUPJ8AAAADbAAAADwAAAAAAAAAAAAAAAACfAgAA&#10;ZHJzL2Rvd25yZXYueG1sUEsFBgAAAAAEAAQA9wAAAIwDAAAAAA==&#10;">
                  <v:imagedata r:id="rId7" o:title=""/>
                  <v:path arrowok="t"/>
                </v:shape>
              </v:group>
              <w10:wrap type="tight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D9B"/>
    <w:multiLevelType w:val="hybridMultilevel"/>
    <w:tmpl w:val="03DA2B5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8012CA8"/>
    <w:multiLevelType w:val="hybridMultilevel"/>
    <w:tmpl w:val="B7221B0E"/>
    <w:lvl w:ilvl="0" w:tplc="26027F82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4A448070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0D90729D"/>
    <w:multiLevelType w:val="hybridMultilevel"/>
    <w:tmpl w:val="A5D44F0A"/>
    <w:lvl w:ilvl="0" w:tplc="72A6CD64">
      <w:start w:val="1"/>
      <w:numFmt w:val="bullet"/>
      <w:pStyle w:val="IPCBullet2"/>
      <w:lvlText w:val=""/>
      <w:lvlJc w:val="left"/>
      <w:pPr>
        <w:ind w:left="1146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481769"/>
    <w:multiLevelType w:val="hybridMultilevel"/>
    <w:tmpl w:val="8A6259F0"/>
    <w:lvl w:ilvl="0" w:tplc="C53C1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8BEF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AF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C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8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F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80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CF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2C67A5"/>
    <w:multiLevelType w:val="hybridMultilevel"/>
    <w:tmpl w:val="F9000374"/>
    <w:lvl w:ilvl="0" w:tplc="B5982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269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2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1C6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6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A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2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B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C3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C65946"/>
    <w:multiLevelType w:val="hybridMultilevel"/>
    <w:tmpl w:val="41446230"/>
    <w:lvl w:ilvl="0" w:tplc="414A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B6A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2AC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AB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2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628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DE2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A3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2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4ED07FF"/>
    <w:multiLevelType w:val="hybridMultilevel"/>
    <w:tmpl w:val="ECA62A4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17E32329"/>
    <w:multiLevelType w:val="hybridMultilevel"/>
    <w:tmpl w:val="281E727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180820DB"/>
    <w:multiLevelType w:val="hybridMultilevel"/>
    <w:tmpl w:val="F7BC9A9E"/>
    <w:lvl w:ilvl="0" w:tplc="36CE032E">
      <w:start w:val="1"/>
      <w:numFmt w:val="bullet"/>
      <w:pStyle w:val="tablebullet2"/>
      <w:lvlText w:val=""/>
      <w:lvlJc w:val="left"/>
      <w:pPr>
        <w:ind w:left="1145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BF133C5"/>
    <w:multiLevelType w:val="multilevel"/>
    <w:tmpl w:val="BD5ABB30"/>
    <w:lvl w:ilvl="0">
      <w:start w:val="1"/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408B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>
    <w:nsid w:val="25AD19A3"/>
    <w:multiLevelType w:val="hybridMultilevel"/>
    <w:tmpl w:val="89F4FF88"/>
    <w:lvl w:ilvl="0" w:tplc="A7086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88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EB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8E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06F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EE6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E8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0C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E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5E456AD"/>
    <w:multiLevelType w:val="hybridMultilevel"/>
    <w:tmpl w:val="0A56D18A"/>
    <w:lvl w:ilvl="0" w:tplc="3DF8A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D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7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F84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1E0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3A9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8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8CA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D85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470407"/>
    <w:multiLevelType w:val="hybridMultilevel"/>
    <w:tmpl w:val="7220C632"/>
    <w:lvl w:ilvl="0" w:tplc="F426EB6A">
      <w:start w:val="1"/>
      <w:numFmt w:val="bullet"/>
      <w:pStyle w:val="IPCBullet1"/>
      <w:lvlText w:val=""/>
      <w:lvlJc w:val="left"/>
      <w:pPr>
        <w:ind w:left="1211" w:hanging="360"/>
      </w:pPr>
      <w:rPr>
        <w:rFonts w:ascii="Wingdings 2" w:hAnsi="Wingdings 2" w:hint="default"/>
        <w:color w:val="A4AF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B6C0F9F"/>
    <w:multiLevelType w:val="hybridMultilevel"/>
    <w:tmpl w:val="077221D2"/>
    <w:lvl w:ilvl="0" w:tplc="E43A3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E4D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A3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86B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E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0A1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407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44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1E5B92"/>
    <w:multiLevelType w:val="hybridMultilevel"/>
    <w:tmpl w:val="6B0C3B40"/>
    <w:lvl w:ilvl="0" w:tplc="8E969D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577D0"/>
    <w:multiLevelType w:val="hybridMultilevel"/>
    <w:tmpl w:val="5B2E7942"/>
    <w:lvl w:ilvl="0" w:tplc="4E08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0F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F20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9E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34F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ED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4C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8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6CA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5E51434"/>
    <w:multiLevelType w:val="hybridMultilevel"/>
    <w:tmpl w:val="A02E8738"/>
    <w:lvl w:ilvl="0" w:tplc="EE3AA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3447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00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80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A2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48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46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7430BE"/>
    <w:multiLevelType w:val="hybridMultilevel"/>
    <w:tmpl w:val="3A867CE0"/>
    <w:lvl w:ilvl="0" w:tplc="40A46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8B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B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26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2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25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28B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80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C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6C7FD6"/>
    <w:multiLevelType w:val="hybridMultilevel"/>
    <w:tmpl w:val="24009556"/>
    <w:lvl w:ilvl="0" w:tplc="6C50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9C6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2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6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2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8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44E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4C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27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3C57AF5"/>
    <w:multiLevelType w:val="hybridMultilevel"/>
    <w:tmpl w:val="D8A49674"/>
    <w:lvl w:ilvl="0" w:tplc="5CAA7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2B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C1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A2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85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A8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D03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5DB6C75"/>
    <w:multiLevelType w:val="hybridMultilevel"/>
    <w:tmpl w:val="A6020304"/>
    <w:lvl w:ilvl="0" w:tplc="2EB42478">
      <w:start w:val="1"/>
      <w:numFmt w:val="bullet"/>
      <w:pStyle w:val="Tablebullet1"/>
      <w:lvlText w:val=""/>
      <w:lvlJc w:val="left"/>
      <w:pPr>
        <w:ind w:left="720" w:hanging="360"/>
      </w:pPr>
      <w:rPr>
        <w:rFonts w:ascii="Wingdings 2" w:hAnsi="Wingdings 2" w:hint="default"/>
        <w:color w:val="00408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45DC9"/>
    <w:multiLevelType w:val="hybridMultilevel"/>
    <w:tmpl w:val="54B8835C"/>
    <w:lvl w:ilvl="0" w:tplc="DF9E3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E588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07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E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E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0A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01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0D7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5B3D4B"/>
    <w:multiLevelType w:val="hybridMultilevel"/>
    <w:tmpl w:val="3000CA36"/>
    <w:lvl w:ilvl="0" w:tplc="1E3EA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FC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9AB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08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AA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83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4F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4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1570FBD"/>
    <w:multiLevelType w:val="hybridMultilevel"/>
    <w:tmpl w:val="0AD844B6"/>
    <w:lvl w:ilvl="0" w:tplc="AD288962">
      <w:start w:val="1"/>
      <w:numFmt w:val="decimal"/>
      <w:pStyle w:val="Numberedbulle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color w:val="A4A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57B2A"/>
    <w:multiLevelType w:val="hybridMultilevel"/>
    <w:tmpl w:val="B76894E8"/>
    <w:lvl w:ilvl="0" w:tplc="23C6B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47E7C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C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F27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4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C0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9A7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01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A2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5390F4F"/>
    <w:multiLevelType w:val="hybridMultilevel"/>
    <w:tmpl w:val="E2EC087E"/>
    <w:lvl w:ilvl="0" w:tplc="3466B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A5D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E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841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8A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0C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E0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7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4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124122"/>
    <w:multiLevelType w:val="hybridMultilevel"/>
    <w:tmpl w:val="D5DA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40A8A"/>
    <w:multiLevelType w:val="hybridMultilevel"/>
    <w:tmpl w:val="E80E2828"/>
    <w:lvl w:ilvl="0" w:tplc="CBD8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E0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8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2D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BCE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0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46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E86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C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377A39"/>
    <w:multiLevelType w:val="hybridMultilevel"/>
    <w:tmpl w:val="5E4ACB3C"/>
    <w:lvl w:ilvl="0" w:tplc="78667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AD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00D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40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EAD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2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4C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6A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66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EE035A5"/>
    <w:multiLevelType w:val="hybridMultilevel"/>
    <w:tmpl w:val="5FFCCA94"/>
    <w:lvl w:ilvl="0" w:tplc="434AD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49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EC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EC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1C7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C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6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E6B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A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8"/>
  </w:num>
  <w:num w:numId="5">
    <w:abstractNumId w:val="2"/>
  </w:num>
  <w:num w:numId="6">
    <w:abstractNumId w:val="23"/>
  </w:num>
  <w:num w:numId="7">
    <w:abstractNumId w:val="26"/>
  </w:num>
  <w:num w:numId="8">
    <w:abstractNumId w:val="7"/>
  </w:num>
  <w:num w:numId="9">
    <w:abstractNumId w:val="6"/>
  </w:num>
  <w:num w:numId="10">
    <w:abstractNumId w:val="0"/>
  </w:num>
  <w:num w:numId="11">
    <w:abstractNumId w:val="14"/>
  </w:num>
  <w:num w:numId="12">
    <w:abstractNumId w:val="1"/>
  </w:num>
  <w:num w:numId="13">
    <w:abstractNumId w:val="17"/>
  </w:num>
  <w:num w:numId="14">
    <w:abstractNumId w:val="4"/>
  </w:num>
  <w:num w:numId="15">
    <w:abstractNumId w:val="21"/>
  </w:num>
  <w:num w:numId="16">
    <w:abstractNumId w:val="25"/>
  </w:num>
  <w:num w:numId="17">
    <w:abstractNumId w:val="27"/>
  </w:num>
  <w:num w:numId="18">
    <w:abstractNumId w:val="16"/>
  </w:num>
  <w:num w:numId="19">
    <w:abstractNumId w:val="3"/>
  </w:num>
  <w:num w:numId="20">
    <w:abstractNumId w:val="18"/>
  </w:num>
  <w:num w:numId="21">
    <w:abstractNumId w:val="24"/>
  </w:num>
  <w:num w:numId="22">
    <w:abstractNumId w:val="19"/>
  </w:num>
  <w:num w:numId="23">
    <w:abstractNumId w:val="11"/>
  </w:num>
  <w:num w:numId="24">
    <w:abstractNumId w:val="29"/>
  </w:num>
  <w:num w:numId="25">
    <w:abstractNumId w:val="15"/>
  </w:num>
  <w:num w:numId="26">
    <w:abstractNumId w:val="28"/>
  </w:num>
  <w:num w:numId="27">
    <w:abstractNumId w:val="5"/>
  </w:num>
  <w:num w:numId="28">
    <w:abstractNumId w:val="13"/>
  </w:num>
  <w:num w:numId="29">
    <w:abstractNumId w:val="22"/>
  </w:num>
  <w:num w:numId="3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4"/>
    <w:rsid w:val="00002682"/>
    <w:rsid w:val="000173B0"/>
    <w:rsid w:val="00022EBD"/>
    <w:rsid w:val="00032241"/>
    <w:rsid w:val="000343B0"/>
    <w:rsid w:val="00037C8A"/>
    <w:rsid w:val="00045784"/>
    <w:rsid w:val="00050BB0"/>
    <w:rsid w:val="00052880"/>
    <w:rsid w:val="0007591E"/>
    <w:rsid w:val="00077B4A"/>
    <w:rsid w:val="00085279"/>
    <w:rsid w:val="000877D9"/>
    <w:rsid w:val="000A398D"/>
    <w:rsid w:val="000A3F9E"/>
    <w:rsid w:val="000B12B7"/>
    <w:rsid w:val="000B4F3B"/>
    <w:rsid w:val="000B7079"/>
    <w:rsid w:val="000D2A7D"/>
    <w:rsid w:val="000D2EF4"/>
    <w:rsid w:val="000D6426"/>
    <w:rsid w:val="000E63A4"/>
    <w:rsid w:val="000E6E9E"/>
    <w:rsid w:val="000F0BA5"/>
    <w:rsid w:val="000F2325"/>
    <w:rsid w:val="00101282"/>
    <w:rsid w:val="00110842"/>
    <w:rsid w:val="0011467C"/>
    <w:rsid w:val="00114B9C"/>
    <w:rsid w:val="00115C5D"/>
    <w:rsid w:val="00122890"/>
    <w:rsid w:val="0012435B"/>
    <w:rsid w:val="00150B97"/>
    <w:rsid w:val="0015341A"/>
    <w:rsid w:val="001547F7"/>
    <w:rsid w:val="00162202"/>
    <w:rsid w:val="00167233"/>
    <w:rsid w:val="0017524E"/>
    <w:rsid w:val="0017617A"/>
    <w:rsid w:val="001868F8"/>
    <w:rsid w:val="0018702C"/>
    <w:rsid w:val="0019058A"/>
    <w:rsid w:val="00193BD0"/>
    <w:rsid w:val="00195086"/>
    <w:rsid w:val="00197CE2"/>
    <w:rsid w:val="001A1993"/>
    <w:rsid w:val="001A1B8F"/>
    <w:rsid w:val="001B2C51"/>
    <w:rsid w:val="001B2EB2"/>
    <w:rsid w:val="001C052B"/>
    <w:rsid w:val="001C10A8"/>
    <w:rsid w:val="001C372A"/>
    <w:rsid w:val="001E08E2"/>
    <w:rsid w:val="001E6F5C"/>
    <w:rsid w:val="002027EA"/>
    <w:rsid w:val="00202BE1"/>
    <w:rsid w:val="00237565"/>
    <w:rsid w:val="00241001"/>
    <w:rsid w:val="002427F9"/>
    <w:rsid w:val="00251788"/>
    <w:rsid w:val="00252051"/>
    <w:rsid w:val="0025276C"/>
    <w:rsid w:val="002552D9"/>
    <w:rsid w:val="00256A16"/>
    <w:rsid w:val="002706ED"/>
    <w:rsid w:val="00271FFD"/>
    <w:rsid w:val="00284A96"/>
    <w:rsid w:val="002955BD"/>
    <w:rsid w:val="00295818"/>
    <w:rsid w:val="002A12EC"/>
    <w:rsid w:val="002A52AD"/>
    <w:rsid w:val="002B0217"/>
    <w:rsid w:val="002B1D14"/>
    <w:rsid w:val="002C0A4E"/>
    <w:rsid w:val="002C29DA"/>
    <w:rsid w:val="002C3D16"/>
    <w:rsid w:val="002C5019"/>
    <w:rsid w:val="002C56BB"/>
    <w:rsid w:val="002C6DD8"/>
    <w:rsid w:val="002D426C"/>
    <w:rsid w:val="002D61AC"/>
    <w:rsid w:val="002E3300"/>
    <w:rsid w:val="002E50EA"/>
    <w:rsid w:val="002F6F87"/>
    <w:rsid w:val="00307003"/>
    <w:rsid w:val="00314B13"/>
    <w:rsid w:val="00320A41"/>
    <w:rsid w:val="00320B6B"/>
    <w:rsid w:val="003232BE"/>
    <w:rsid w:val="00343CF7"/>
    <w:rsid w:val="0035757F"/>
    <w:rsid w:val="00357C0B"/>
    <w:rsid w:val="0036158A"/>
    <w:rsid w:val="003654E2"/>
    <w:rsid w:val="003700DA"/>
    <w:rsid w:val="00374293"/>
    <w:rsid w:val="00377E6F"/>
    <w:rsid w:val="00395767"/>
    <w:rsid w:val="003A2201"/>
    <w:rsid w:val="003A6F0D"/>
    <w:rsid w:val="003B04EE"/>
    <w:rsid w:val="003B3E47"/>
    <w:rsid w:val="003B6F4C"/>
    <w:rsid w:val="003C10D6"/>
    <w:rsid w:val="003E3FDE"/>
    <w:rsid w:val="003E5FDC"/>
    <w:rsid w:val="003F0765"/>
    <w:rsid w:val="003F11FA"/>
    <w:rsid w:val="003F4B90"/>
    <w:rsid w:val="004057B1"/>
    <w:rsid w:val="00406A38"/>
    <w:rsid w:val="004100F7"/>
    <w:rsid w:val="00441CB9"/>
    <w:rsid w:val="00443137"/>
    <w:rsid w:val="00460466"/>
    <w:rsid w:val="004640BC"/>
    <w:rsid w:val="00473216"/>
    <w:rsid w:val="0047488B"/>
    <w:rsid w:val="0047692E"/>
    <w:rsid w:val="004842CC"/>
    <w:rsid w:val="00491C8E"/>
    <w:rsid w:val="004A26BB"/>
    <w:rsid w:val="004A4D2C"/>
    <w:rsid w:val="004D033B"/>
    <w:rsid w:val="004F1AC7"/>
    <w:rsid w:val="004F5FDB"/>
    <w:rsid w:val="00540DCE"/>
    <w:rsid w:val="0054495D"/>
    <w:rsid w:val="00560B33"/>
    <w:rsid w:val="00575D3C"/>
    <w:rsid w:val="0058103E"/>
    <w:rsid w:val="005816B5"/>
    <w:rsid w:val="00587276"/>
    <w:rsid w:val="0059012C"/>
    <w:rsid w:val="005935A9"/>
    <w:rsid w:val="005B3340"/>
    <w:rsid w:val="005B6D4D"/>
    <w:rsid w:val="005C10E5"/>
    <w:rsid w:val="005D0194"/>
    <w:rsid w:val="005D4573"/>
    <w:rsid w:val="005F503D"/>
    <w:rsid w:val="005F547E"/>
    <w:rsid w:val="006135F1"/>
    <w:rsid w:val="00617513"/>
    <w:rsid w:val="0064218A"/>
    <w:rsid w:val="00643643"/>
    <w:rsid w:val="00647AFC"/>
    <w:rsid w:val="00653EBF"/>
    <w:rsid w:val="006552AE"/>
    <w:rsid w:val="00657092"/>
    <w:rsid w:val="00657D29"/>
    <w:rsid w:val="00662727"/>
    <w:rsid w:val="0066298B"/>
    <w:rsid w:val="0066513F"/>
    <w:rsid w:val="00667348"/>
    <w:rsid w:val="00670402"/>
    <w:rsid w:val="00682001"/>
    <w:rsid w:val="00684DF9"/>
    <w:rsid w:val="006875F5"/>
    <w:rsid w:val="00693D36"/>
    <w:rsid w:val="006A4C9E"/>
    <w:rsid w:val="006B3169"/>
    <w:rsid w:val="006C4032"/>
    <w:rsid w:val="006C41AF"/>
    <w:rsid w:val="006C54E2"/>
    <w:rsid w:val="006D057E"/>
    <w:rsid w:val="006D16AB"/>
    <w:rsid w:val="006D3E30"/>
    <w:rsid w:val="006D44B2"/>
    <w:rsid w:val="00701D23"/>
    <w:rsid w:val="00702CB4"/>
    <w:rsid w:val="00713D86"/>
    <w:rsid w:val="00727545"/>
    <w:rsid w:val="00732BEC"/>
    <w:rsid w:val="00734DCF"/>
    <w:rsid w:val="00744810"/>
    <w:rsid w:val="0074545B"/>
    <w:rsid w:val="00762E03"/>
    <w:rsid w:val="007864C5"/>
    <w:rsid w:val="007A26EC"/>
    <w:rsid w:val="007B3CD3"/>
    <w:rsid w:val="007B7077"/>
    <w:rsid w:val="007D435A"/>
    <w:rsid w:val="007E6D72"/>
    <w:rsid w:val="007E790D"/>
    <w:rsid w:val="007F669A"/>
    <w:rsid w:val="00804320"/>
    <w:rsid w:val="00805B38"/>
    <w:rsid w:val="00807D87"/>
    <w:rsid w:val="0082581A"/>
    <w:rsid w:val="0082731E"/>
    <w:rsid w:val="008277CF"/>
    <w:rsid w:val="00827E7B"/>
    <w:rsid w:val="00833C2C"/>
    <w:rsid w:val="008521F3"/>
    <w:rsid w:val="008655BC"/>
    <w:rsid w:val="00870F12"/>
    <w:rsid w:val="00872E25"/>
    <w:rsid w:val="008A7EC8"/>
    <w:rsid w:val="008B6945"/>
    <w:rsid w:val="008C6826"/>
    <w:rsid w:val="008D1761"/>
    <w:rsid w:val="008D1A66"/>
    <w:rsid w:val="008D6350"/>
    <w:rsid w:val="008F6AC9"/>
    <w:rsid w:val="00914EBA"/>
    <w:rsid w:val="00915587"/>
    <w:rsid w:val="00922B54"/>
    <w:rsid w:val="00927FE3"/>
    <w:rsid w:val="0093226A"/>
    <w:rsid w:val="00966A64"/>
    <w:rsid w:val="0099097B"/>
    <w:rsid w:val="0099283B"/>
    <w:rsid w:val="009A3F59"/>
    <w:rsid w:val="009A5A2B"/>
    <w:rsid w:val="009A61F8"/>
    <w:rsid w:val="009B0F99"/>
    <w:rsid w:val="009B156E"/>
    <w:rsid w:val="009B2B6C"/>
    <w:rsid w:val="009B429C"/>
    <w:rsid w:val="009B455F"/>
    <w:rsid w:val="009C746B"/>
    <w:rsid w:val="009E7765"/>
    <w:rsid w:val="009E7BF1"/>
    <w:rsid w:val="009F099E"/>
    <w:rsid w:val="009F6538"/>
    <w:rsid w:val="00A040D6"/>
    <w:rsid w:val="00A106A7"/>
    <w:rsid w:val="00A11CD2"/>
    <w:rsid w:val="00A13E5E"/>
    <w:rsid w:val="00A16114"/>
    <w:rsid w:val="00A20746"/>
    <w:rsid w:val="00A21FBD"/>
    <w:rsid w:val="00A24324"/>
    <w:rsid w:val="00A32A27"/>
    <w:rsid w:val="00A47D61"/>
    <w:rsid w:val="00A546BA"/>
    <w:rsid w:val="00A56A64"/>
    <w:rsid w:val="00A60C20"/>
    <w:rsid w:val="00A76FE2"/>
    <w:rsid w:val="00A815AE"/>
    <w:rsid w:val="00A93EB2"/>
    <w:rsid w:val="00AA12A8"/>
    <w:rsid w:val="00AB0CEF"/>
    <w:rsid w:val="00AB44B9"/>
    <w:rsid w:val="00AB6EE7"/>
    <w:rsid w:val="00AC67E7"/>
    <w:rsid w:val="00AD26EE"/>
    <w:rsid w:val="00AD7A52"/>
    <w:rsid w:val="00AF46DA"/>
    <w:rsid w:val="00B03EA0"/>
    <w:rsid w:val="00B050C9"/>
    <w:rsid w:val="00B22748"/>
    <w:rsid w:val="00B23E33"/>
    <w:rsid w:val="00B2504F"/>
    <w:rsid w:val="00B312B6"/>
    <w:rsid w:val="00B34667"/>
    <w:rsid w:val="00B44303"/>
    <w:rsid w:val="00B57285"/>
    <w:rsid w:val="00B7318D"/>
    <w:rsid w:val="00B80469"/>
    <w:rsid w:val="00B873AE"/>
    <w:rsid w:val="00B93AEB"/>
    <w:rsid w:val="00B94864"/>
    <w:rsid w:val="00BA28EE"/>
    <w:rsid w:val="00BA3B52"/>
    <w:rsid w:val="00BA4D39"/>
    <w:rsid w:val="00BB1CC5"/>
    <w:rsid w:val="00BC417D"/>
    <w:rsid w:val="00BD0DDC"/>
    <w:rsid w:val="00BD1D89"/>
    <w:rsid w:val="00BD46E5"/>
    <w:rsid w:val="00BD5800"/>
    <w:rsid w:val="00BD6FB6"/>
    <w:rsid w:val="00BE57E7"/>
    <w:rsid w:val="00BF7662"/>
    <w:rsid w:val="00C0036D"/>
    <w:rsid w:val="00C04E12"/>
    <w:rsid w:val="00C0739B"/>
    <w:rsid w:val="00C31CA7"/>
    <w:rsid w:val="00C42FB9"/>
    <w:rsid w:val="00C55353"/>
    <w:rsid w:val="00C57AF6"/>
    <w:rsid w:val="00C61129"/>
    <w:rsid w:val="00C63A64"/>
    <w:rsid w:val="00C7279C"/>
    <w:rsid w:val="00C86B79"/>
    <w:rsid w:val="00CB3DEA"/>
    <w:rsid w:val="00CB7BFB"/>
    <w:rsid w:val="00CC7AD1"/>
    <w:rsid w:val="00CC7DCD"/>
    <w:rsid w:val="00CD18CB"/>
    <w:rsid w:val="00CE15D0"/>
    <w:rsid w:val="00CF234D"/>
    <w:rsid w:val="00CF5BBB"/>
    <w:rsid w:val="00CF7511"/>
    <w:rsid w:val="00D00FA1"/>
    <w:rsid w:val="00D03099"/>
    <w:rsid w:val="00D05725"/>
    <w:rsid w:val="00D05D7D"/>
    <w:rsid w:val="00D0616F"/>
    <w:rsid w:val="00D12551"/>
    <w:rsid w:val="00D17A52"/>
    <w:rsid w:val="00D23ACE"/>
    <w:rsid w:val="00D2671E"/>
    <w:rsid w:val="00D33CDB"/>
    <w:rsid w:val="00D372CB"/>
    <w:rsid w:val="00D444DE"/>
    <w:rsid w:val="00D45068"/>
    <w:rsid w:val="00D74A97"/>
    <w:rsid w:val="00D82A7E"/>
    <w:rsid w:val="00D85547"/>
    <w:rsid w:val="00D86641"/>
    <w:rsid w:val="00DA1207"/>
    <w:rsid w:val="00DA6CA5"/>
    <w:rsid w:val="00DB6540"/>
    <w:rsid w:val="00DD12B3"/>
    <w:rsid w:val="00DD3951"/>
    <w:rsid w:val="00DD663B"/>
    <w:rsid w:val="00DD6C40"/>
    <w:rsid w:val="00DE0CE5"/>
    <w:rsid w:val="00DF6F69"/>
    <w:rsid w:val="00E013AF"/>
    <w:rsid w:val="00E01DE0"/>
    <w:rsid w:val="00E11D75"/>
    <w:rsid w:val="00E12123"/>
    <w:rsid w:val="00E13ABE"/>
    <w:rsid w:val="00E37AFD"/>
    <w:rsid w:val="00E4713E"/>
    <w:rsid w:val="00E52E78"/>
    <w:rsid w:val="00E55259"/>
    <w:rsid w:val="00E62B50"/>
    <w:rsid w:val="00E71F31"/>
    <w:rsid w:val="00E722B6"/>
    <w:rsid w:val="00E757E5"/>
    <w:rsid w:val="00E82D62"/>
    <w:rsid w:val="00E84595"/>
    <w:rsid w:val="00E84F6F"/>
    <w:rsid w:val="00E854AA"/>
    <w:rsid w:val="00E9794D"/>
    <w:rsid w:val="00EC3DDA"/>
    <w:rsid w:val="00ED0BA9"/>
    <w:rsid w:val="00ED1AFB"/>
    <w:rsid w:val="00ED5E4E"/>
    <w:rsid w:val="00ED617E"/>
    <w:rsid w:val="00EE4C5B"/>
    <w:rsid w:val="00EF2648"/>
    <w:rsid w:val="00F11C09"/>
    <w:rsid w:val="00F215BD"/>
    <w:rsid w:val="00F34DC9"/>
    <w:rsid w:val="00F34F7E"/>
    <w:rsid w:val="00F415A4"/>
    <w:rsid w:val="00F648C9"/>
    <w:rsid w:val="00F70383"/>
    <w:rsid w:val="00F81885"/>
    <w:rsid w:val="00F87CCC"/>
    <w:rsid w:val="00F87D7E"/>
    <w:rsid w:val="00FB5B6C"/>
    <w:rsid w:val="00FD077E"/>
    <w:rsid w:val="00FD08D2"/>
    <w:rsid w:val="00FE4B8C"/>
    <w:rsid w:val="00FE747B"/>
    <w:rsid w:val="00FF22E3"/>
    <w:rsid w:val="00FF6325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5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5276C"/>
    <w:pPr>
      <w:keepNext/>
      <w:numPr>
        <w:numId w:val="1"/>
      </w:numPr>
      <w:autoSpaceDE w:val="0"/>
      <w:autoSpaceDN w:val="0"/>
      <w:spacing w:before="240" w:after="180"/>
      <w:outlineLvl w:val="0"/>
    </w:pPr>
    <w:rPr>
      <w:b/>
      <w:bCs/>
      <w:color w:val="00408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2E03"/>
    <w:pPr>
      <w:keepNext/>
      <w:numPr>
        <w:ilvl w:val="1"/>
        <w:numId w:val="1"/>
      </w:numPr>
      <w:autoSpaceDE w:val="0"/>
      <w:autoSpaceDN w:val="0"/>
      <w:spacing w:before="360" w:after="120"/>
      <w:outlineLvl w:val="1"/>
    </w:pPr>
    <w:rPr>
      <w:b/>
      <w:bCs/>
      <w:iCs/>
      <w:color w:val="00408B"/>
      <w:szCs w:val="22"/>
    </w:rPr>
  </w:style>
  <w:style w:type="paragraph" w:styleId="Heading3">
    <w:name w:val="heading 3"/>
    <w:basedOn w:val="Normal"/>
    <w:next w:val="Normal"/>
    <w:qFormat/>
    <w:rsid w:val="00762E03"/>
    <w:pPr>
      <w:keepNext/>
      <w:numPr>
        <w:ilvl w:val="2"/>
        <w:numId w:val="1"/>
      </w:numPr>
      <w:spacing w:before="120" w:after="60"/>
      <w:outlineLvl w:val="2"/>
    </w:pPr>
    <w:rPr>
      <w:bCs/>
      <w:color w:val="00408B"/>
      <w:szCs w:val="26"/>
    </w:rPr>
  </w:style>
  <w:style w:type="paragraph" w:styleId="Heading4">
    <w:name w:val="heading 4"/>
    <w:basedOn w:val="Normal"/>
    <w:next w:val="Normal"/>
    <w:qFormat/>
    <w:rsid w:val="00762E03"/>
    <w:pPr>
      <w:keepNext/>
      <w:numPr>
        <w:ilvl w:val="3"/>
        <w:numId w:val="1"/>
      </w:numPr>
      <w:tabs>
        <w:tab w:val="left" w:pos="2126"/>
      </w:tabs>
      <w:spacing w:before="120" w:after="60"/>
      <w:outlineLvl w:val="3"/>
    </w:pPr>
    <w:rPr>
      <w:bCs/>
      <w:color w:val="00408B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4B2"/>
    <w:pPr>
      <w:pBdr>
        <w:bottom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PageNumber">
    <w:name w:val="Page  Number"/>
    <w:basedOn w:val="Normal"/>
    <w:link w:val="PageNumberChar"/>
    <w:qFormat/>
    <w:rsid w:val="00DD12B3"/>
    <w:pPr>
      <w:jc w:val="right"/>
    </w:pPr>
    <w:rPr>
      <w:sz w:val="18"/>
      <w:szCs w:val="18"/>
    </w:rPr>
  </w:style>
  <w:style w:type="character" w:customStyle="1" w:styleId="PageNumberChar">
    <w:name w:val="Page  Number Char"/>
    <w:basedOn w:val="DefaultParagraphFont"/>
    <w:link w:val="PageNumber"/>
    <w:rsid w:val="00DD12B3"/>
    <w:rPr>
      <w:sz w:val="18"/>
      <w:szCs w:val="18"/>
      <w:lang w:eastAsia="en-US"/>
    </w:rPr>
  </w:style>
  <w:style w:type="paragraph" w:styleId="Footer">
    <w:name w:val="footer"/>
    <w:basedOn w:val="Normal"/>
    <w:rsid w:val="006D44B2"/>
    <w:pPr>
      <w:pBdr>
        <w:top w:val="single" w:sz="4" w:space="1" w:color="auto"/>
      </w:pBdr>
      <w:tabs>
        <w:tab w:val="right" w:pos="8640"/>
      </w:tabs>
    </w:pPr>
    <w:rPr>
      <w:sz w:val="18"/>
      <w:szCs w:val="18"/>
    </w:rPr>
  </w:style>
  <w:style w:type="paragraph" w:customStyle="1" w:styleId="Endnote">
    <w:name w:val="Endnote"/>
    <w:basedOn w:val="Normal"/>
    <w:next w:val="EndnoteText"/>
    <w:rsid w:val="00150B97"/>
    <w:rPr>
      <w:sz w:val="20"/>
    </w:rPr>
  </w:style>
  <w:style w:type="paragraph" w:styleId="EndnoteText">
    <w:name w:val="endnote text"/>
    <w:basedOn w:val="Normal"/>
    <w:semiHidden/>
    <w:rsid w:val="00B93AEB"/>
    <w:rPr>
      <w:sz w:val="20"/>
      <w:szCs w:val="20"/>
    </w:rPr>
  </w:style>
  <w:style w:type="paragraph" w:customStyle="1" w:styleId="Footnote">
    <w:name w:val="Footnote"/>
    <w:basedOn w:val="Normal"/>
    <w:next w:val="FootnoteText"/>
    <w:rsid w:val="00150B97"/>
    <w:rPr>
      <w:sz w:val="20"/>
    </w:rPr>
  </w:style>
  <w:style w:type="paragraph" w:styleId="FootnoteText">
    <w:name w:val="footnote text"/>
    <w:basedOn w:val="Normal"/>
    <w:semiHidden/>
    <w:rsid w:val="00B93AEB"/>
    <w:rPr>
      <w:sz w:val="20"/>
      <w:szCs w:val="20"/>
    </w:rPr>
  </w:style>
  <w:style w:type="paragraph" w:customStyle="1" w:styleId="FootnoteRef">
    <w:name w:val="Footnote Ref"/>
    <w:basedOn w:val="Footnote"/>
    <w:rsid w:val="00150B97"/>
    <w:rPr>
      <w:sz w:val="16"/>
      <w:szCs w:val="16"/>
      <w:vertAlign w:val="superscript"/>
    </w:rPr>
  </w:style>
  <w:style w:type="paragraph" w:customStyle="1" w:styleId="NormalBold">
    <w:name w:val="Normal Bold"/>
    <w:basedOn w:val="Normal"/>
    <w:next w:val="Normal"/>
    <w:link w:val="NormalBoldChar"/>
    <w:qFormat/>
    <w:rsid w:val="00DD12B3"/>
    <w:rPr>
      <w:b/>
      <w:szCs w:val="20"/>
    </w:rPr>
  </w:style>
  <w:style w:type="character" w:customStyle="1" w:styleId="NormalBoldChar">
    <w:name w:val="Normal Bold Char"/>
    <w:basedOn w:val="DefaultParagraphFont"/>
    <w:link w:val="NormalBold"/>
    <w:rsid w:val="00DD12B3"/>
    <w:rPr>
      <w:rFonts w:ascii="Arial" w:hAnsi="Arial" w:cs="Arial"/>
      <w:b/>
      <w:color w:val="000000"/>
      <w:sz w:val="22"/>
      <w:lang w:val="en-GB" w:eastAsia="en-US" w:bidi="ar-SA"/>
    </w:rPr>
  </w:style>
  <w:style w:type="paragraph" w:customStyle="1" w:styleId="IPCBullet2">
    <w:name w:val="IPC Bullet 2"/>
    <w:basedOn w:val="Normal"/>
    <w:link w:val="IPCBullet2Char"/>
    <w:qFormat/>
    <w:rsid w:val="002427F9"/>
    <w:pPr>
      <w:numPr>
        <w:numId w:val="5"/>
      </w:numPr>
      <w:tabs>
        <w:tab w:val="left" w:pos="851"/>
      </w:tabs>
      <w:spacing w:after="60"/>
      <w:ind w:left="850" w:hanging="425"/>
    </w:pPr>
  </w:style>
  <w:style w:type="character" w:customStyle="1" w:styleId="IPCBullet2Char">
    <w:name w:val="IPC Bullet 2 Char"/>
    <w:basedOn w:val="DefaultParagraphFont"/>
    <w:link w:val="IPCBullet2"/>
    <w:rsid w:val="002427F9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2427F9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rsid w:val="002427F9"/>
    <w:rPr>
      <w:rFonts w:ascii="Arial" w:hAnsi="Arial"/>
      <w:vertAlign w:val="superscript"/>
    </w:rPr>
  </w:style>
  <w:style w:type="character" w:styleId="Hyperlink">
    <w:name w:val="Hyperlink"/>
    <w:basedOn w:val="DefaultParagraphFont"/>
    <w:uiPriority w:val="99"/>
    <w:unhideWhenUsed/>
    <w:rsid w:val="003C10D6"/>
    <w:rPr>
      <w:color w:val="0000FF" w:themeColor="hyperlink"/>
      <w:u w:val="single"/>
    </w:rPr>
  </w:style>
  <w:style w:type="paragraph" w:customStyle="1" w:styleId="ReportTitle">
    <w:name w:val="Report Title"/>
    <w:basedOn w:val="Normal"/>
    <w:qFormat/>
    <w:rsid w:val="009C746B"/>
    <w:rPr>
      <w:rFonts w:eastAsia="Adobe Fan Heiti Std B" w:cs="Helvetica"/>
      <w:b/>
      <w:color w:val="00408B"/>
      <w:sz w:val="44"/>
      <w:szCs w:val="44"/>
    </w:rPr>
  </w:style>
  <w:style w:type="paragraph" w:customStyle="1" w:styleId="IPCBullet1">
    <w:name w:val="IPC Bullet 1"/>
    <w:basedOn w:val="Normal"/>
    <w:qFormat/>
    <w:rsid w:val="009C746B"/>
    <w:pPr>
      <w:numPr>
        <w:numId w:val="2"/>
      </w:numPr>
      <w:tabs>
        <w:tab w:val="left" w:pos="426"/>
      </w:tabs>
      <w:spacing w:after="60"/>
      <w:ind w:left="425" w:hanging="425"/>
    </w:pPr>
    <w:rPr>
      <w:rFonts w:cs="Helvetica"/>
      <w:color w:val="auto"/>
    </w:rPr>
  </w:style>
  <w:style w:type="paragraph" w:customStyle="1" w:styleId="Tablebullet1">
    <w:name w:val="Table bullet 1"/>
    <w:basedOn w:val="IPCBullet1"/>
    <w:qFormat/>
    <w:rsid w:val="009C746B"/>
    <w:pPr>
      <w:numPr>
        <w:numId w:val="3"/>
      </w:numPr>
      <w:ind w:left="397" w:hanging="397"/>
    </w:pPr>
  </w:style>
  <w:style w:type="paragraph" w:customStyle="1" w:styleId="tablebullet2">
    <w:name w:val="table bullet 2"/>
    <w:basedOn w:val="IPCBullet2"/>
    <w:qFormat/>
    <w:rsid w:val="009C746B"/>
    <w:pPr>
      <w:numPr>
        <w:numId w:val="4"/>
      </w:numPr>
      <w:ind w:left="850" w:hanging="425"/>
    </w:pPr>
    <w:rPr>
      <w:rFonts w:cs="Helvetica"/>
      <w:color w:val="auto"/>
    </w:rPr>
  </w:style>
  <w:style w:type="table" w:customStyle="1" w:styleId="IPCTable">
    <w:name w:val="IPC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StyleRowBandSize w:val="1"/>
      <w:tblBorders>
        <w:top w:val="single" w:sz="8" w:space="0" w:color="00408B"/>
        <w:left w:val="single" w:sz="8" w:space="0" w:color="00408B"/>
        <w:bottom w:val="single" w:sz="8" w:space="0" w:color="00408B"/>
        <w:right w:val="single" w:sz="8" w:space="0" w:color="00408B"/>
        <w:insideH w:val="single" w:sz="8" w:space="0" w:color="00408B"/>
        <w:insideV w:val="single" w:sz="8" w:space="0" w:color="00408B"/>
      </w:tblBorders>
    </w:tblPr>
    <w:tblStylePr w:type="firstRow">
      <w:rPr>
        <w:rFonts w:ascii="Arial" w:hAnsi="Arial"/>
        <w:b/>
        <w:sz w:val="24"/>
      </w:rPr>
      <w:tblPr/>
      <w:tcPr>
        <w:shd w:val="clear" w:color="auto" w:fill="A4AF00"/>
      </w:tcPr>
    </w:tblStylePr>
    <w:tblStylePr w:type="firstCol">
      <w:tblPr/>
      <w:tcPr>
        <w:tcBorders>
          <w:left w:val="nil"/>
        </w:tcBorders>
        <w:shd w:val="clear" w:color="auto" w:fill="FFFFFF" w:themeFill="background1"/>
      </w:tcPr>
    </w:tblStylePr>
    <w:tblStylePr w:type="band1Horz">
      <w:rPr>
        <w:rFonts w:ascii="Arial" w:hAnsi="Arial"/>
        <w:sz w:val="24"/>
      </w:rPr>
      <w:tblPr/>
      <w:tcPr>
        <w:shd w:val="clear" w:color="auto" w:fill="C9CF66"/>
      </w:tcPr>
    </w:tblStylePr>
    <w:tblStylePr w:type="band2Horz">
      <w:tblPr/>
      <w:tcPr>
        <w:shd w:val="clear" w:color="auto" w:fill="E4E7B3"/>
      </w:tcPr>
    </w:tblStylePr>
    <w:tblStylePr w:type="nwCell">
      <w:rPr>
        <w:rFonts w:ascii="Arial" w:hAnsi="Arial"/>
        <w:b/>
        <w:sz w:val="24"/>
      </w:rPr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ingleCellTable">
    <w:name w:val="Single Cell Table"/>
    <w:basedOn w:val="TableNormal"/>
    <w:uiPriority w:val="99"/>
    <w:qFormat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insideH w:val="single" w:sz="8" w:space="0" w:color="4F6228" w:themeColor="accent3" w:themeShade="80"/>
        <w:insideV w:val="single" w:sz="8" w:space="0" w:color="4F6228" w:themeColor="accent3" w:themeShade="80"/>
      </w:tblBorders>
    </w:tblPr>
    <w:tcPr>
      <w:shd w:val="clear" w:color="auto" w:fill="C9CF66"/>
    </w:tcPr>
  </w:style>
  <w:style w:type="table" w:styleId="TableGrid">
    <w:name w:val="Table Grid"/>
    <w:basedOn w:val="TableNormal"/>
    <w:rsid w:val="00115C5D"/>
    <w:pPr>
      <w:spacing w:before="60" w:after="60"/>
    </w:pPr>
    <w:rPr>
      <w:rFonts w:ascii="Arial" w:hAnsi="Arial"/>
      <w:color w:val="auto"/>
      <w:sz w:val="24"/>
      <w:szCs w:val="20"/>
    </w:rPr>
    <w:tblPr>
      <w:tblBorders>
        <w:top w:val="single" w:sz="4" w:space="0" w:color="00408B"/>
        <w:left w:val="single" w:sz="4" w:space="0" w:color="00408B"/>
        <w:bottom w:val="single" w:sz="4" w:space="0" w:color="00408B"/>
        <w:right w:val="single" w:sz="4" w:space="0" w:color="00408B"/>
        <w:insideH w:val="single" w:sz="4" w:space="0" w:color="00408B"/>
        <w:insideV w:val="single" w:sz="4" w:space="0" w:color="00408B"/>
      </w:tblBorders>
    </w:tblPr>
    <w:tcPr>
      <w:shd w:val="clear" w:color="auto" w:fill="C9CF66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sz w:val="24"/>
      </w:rPr>
    </w:tblStylePr>
  </w:style>
  <w:style w:type="paragraph" w:customStyle="1" w:styleId="Numberedbullet">
    <w:name w:val="Numbered bullet"/>
    <w:basedOn w:val="Normal"/>
    <w:qFormat/>
    <w:rsid w:val="008B6945"/>
    <w:pPr>
      <w:numPr>
        <w:numId w:val="6"/>
      </w:numPr>
      <w:spacing w:after="60"/>
    </w:pPr>
    <w:rPr>
      <w:rFonts w:cs="Helvetica"/>
      <w:color w:val="auto"/>
    </w:rPr>
  </w:style>
  <w:style w:type="paragraph" w:styleId="ListParagraph">
    <w:name w:val="List Paragraph"/>
    <w:basedOn w:val="Normal"/>
    <w:uiPriority w:val="34"/>
    <w:qFormat/>
    <w:rsid w:val="00966A64"/>
    <w:pPr>
      <w:ind w:left="720"/>
      <w:contextualSpacing/>
    </w:pPr>
    <w:rPr>
      <w:rFonts w:ascii="Verdana" w:eastAsia="Calibri" w:hAnsi="Verdana" w:cs="Times New Roman"/>
      <w:color w:val="auto"/>
      <w:szCs w:val="22"/>
    </w:rPr>
  </w:style>
  <w:style w:type="paragraph" w:styleId="Title">
    <w:name w:val="Title"/>
    <w:basedOn w:val="Normal"/>
    <w:next w:val="Normal"/>
    <w:link w:val="TitleChar"/>
    <w:qFormat/>
    <w:rsid w:val="00966A64"/>
    <w:pPr>
      <w:spacing w:before="240" w:after="60"/>
      <w:jc w:val="center"/>
      <w:outlineLvl w:val="0"/>
    </w:pPr>
    <w:rPr>
      <w:rFonts w:ascii="Cambria" w:hAnsi="Cambria" w:cs="Times New Roman"/>
      <w:b/>
      <w:bCs/>
      <w:color w:val="auto"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66A64"/>
    <w:rPr>
      <w:rFonts w:ascii="Cambria" w:hAnsi="Cambria" w:cs="Times New Roman"/>
      <w:b/>
      <w:bCs/>
      <w:color w:val="auto"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D33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3C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2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7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5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4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1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7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1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1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PC%20Templates\Office%20Templates\Plain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2F1657680F48B2B4B8EEC27DAA28" ma:contentTypeVersion="8" ma:contentTypeDescription="Create a new document." ma:contentTypeScope="" ma:versionID="6dfdbba2f53d66ef769695a17baccdbe">
  <xsd:schema xmlns:xsd="http://www.w3.org/2001/XMLSchema" xmlns:xs="http://www.w3.org/2001/XMLSchema" xmlns:p="http://schemas.microsoft.com/office/2006/metadata/properties" xmlns:ns2="831e29ac-fd12-4f5d-8eb6-e5c4c0288ea1" xmlns:ns3="fa60a556-5758-44f2-97d6-7aee5a5dba09" targetNamespace="http://schemas.microsoft.com/office/2006/metadata/properties" ma:root="true" ma:fieldsID="e240186faba5e803a0588a013b0cf250" ns2:_="" ns3:_="">
    <xsd:import namespace="831e29ac-fd12-4f5d-8eb6-e5c4c0288ea1"/>
    <xsd:import namespace="fa60a556-5758-44f2-97d6-7aee5a5db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folder" minOccurs="0"/>
                <xsd:element ref="ns3:_x0041_SD2" minOccurs="0"/>
                <xsd:element ref="ns3:ASD_x0020_3" minOccurs="0"/>
                <xsd:element ref="ns3:ASD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e29ac-fd12-4f5d-8eb6-e5c4c0288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0a556-5758-44f2-97d6-7aee5a5dba09" elementFormDefault="qualified">
    <xsd:import namespace="http://schemas.microsoft.com/office/2006/documentManagement/types"/>
    <xsd:import namespace="http://schemas.microsoft.com/office/infopath/2007/PartnerControls"/>
    <xsd:element name="folder" ma:index="11" nillable="true" ma:displayName="ASD1" ma:format="Dropdown" ma:indexed="true" ma:internalName="folder">
      <xsd:simpleType>
        <xsd:restriction base="dms:Choice">
          <xsd:enumeration value="finance"/>
          <xsd:enumeration value="LIN"/>
          <xsd:enumeration value="team docs"/>
          <xsd:enumeration value="eresource"/>
          <xsd:enumeration value="CMS"/>
          <xsd:enumeration value="employment"/>
          <xsd:enumeration value="assessment and diagnosis"/>
          <xsd:enumeration value="training"/>
          <xsd:enumeration value="best practice"/>
          <xsd:enumeration value="integrated service"/>
        </xsd:restriction>
      </xsd:simpleType>
    </xsd:element>
    <xsd:element name="_x0041_SD2" ma:index="12" nillable="true" ma:displayName="ASD2" ma:format="Dropdown" ma:internalName="_x0041_SD2">
      <xsd:simpleType>
        <xsd:restriction base="dms:Choice">
          <xsd:enumeration value="Anglesey"/>
          <xsd:enumeration value="Gwynedd"/>
          <xsd:enumeration value="Conwy"/>
          <xsd:enumeration value="Denbighshire"/>
          <xsd:enumeration value="Wrexham"/>
          <xsd:enumeration value="Flintshire"/>
          <xsd:enumeration value="Torfaen"/>
          <xsd:enumeration value="Caerphilly"/>
          <xsd:enumeration value="Monmouthshire"/>
          <xsd:enumeration value="Blaenau Gwent"/>
          <xsd:enumeration value="Bridgend"/>
          <xsd:enumeration value="Cardiff"/>
          <xsd:enumeration value="RCT"/>
          <xsd:enumeration value="VoG"/>
          <xsd:enumeration value="Merthyr"/>
          <xsd:enumeration value="Ceredigion"/>
          <xsd:enumeration value="Powys"/>
          <xsd:enumeration value="Carms"/>
          <xsd:enumeration value="Swansea"/>
          <xsd:enumeration value="NPT"/>
          <xsd:enumeration value="Pembs"/>
          <xsd:enumeration value="Aneurin Bevan"/>
          <xsd:enumeration value="Hywel Dda"/>
          <xsd:enumeration value="Cardiff Vale HB"/>
          <xsd:enumeration value="Cwm Taf"/>
          <xsd:enumeration value="ABMU HB"/>
          <xsd:enumeration value="Powys HB"/>
          <xsd:enumeration value="Betsi Cadwallader"/>
          <xsd:enumeration value="WG"/>
          <xsd:enumeration value="Internal"/>
          <xsd:enumeration value="Easyweb"/>
          <xsd:enumeration value="Vivamedia"/>
          <xsd:enumeration value="Publicity Centre"/>
        </xsd:restriction>
      </xsd:simpleType>
    </xsd:element>
    <xsd:element name="ASD_x0020_3" ma:index="13" nillable="true" ma:displayName="ASD 3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linician toolkit ASD child"/>
                    <xsd:enumeration value="Clinician toolkit ASD adult"/>
                    <xsd:enumeration value="Clinician toolkit ADHD child"/>
                    <xsd:enumeration value="Practitioner toolkit ASD child"/>
                    <xsd:enumeration value="Practitioner toolkit ASD Adult"/>
                    <xsd:enumeration value="Practitioner toolkit ADHD adult"/>
                    <xsd:enumeration value="generic health and social care"/>
                    <xsd:enumeration value="positive about working with autism"/>
                    <xsd:enumeration value="Learning with Autism"/>
                    <xsd:enumeration value="employment"/>
                    <xsd:enumeration value="service directory"/>
                    <xsd:enumeration value="training directory"/>
                    <xsd:enumeration value="LA pages"/>
                    <xsd:enumeration value="Strategy"/>
                    <xsd:enumeration value="CMS"/>
                    <xsd:enumeration value="secure area - WG assessment task and finish group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4" nillable="true" ma:displayName="ASD 4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earning with autism"/>
                    <xsd:enumeration value="Working with autism"/>
                    <xsd:enumeration value="Positive about working with autism"/>
                    <xsd:enumeration value="Growing with Autism"/>
                    <xsd:enumeration value="Living with Autis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fa60a556-5758-44f2-97d6-7aee5a5dba09"/>
    <ASD_x0020_3 xmlns="fa60a556-5758-44f2-97d6-7aee5a5dba09"/>
    <_x0041_SD2 xmlns="fa60a556-5758-44f2-97d6-7aee5a5dba09" xsi:nil="true"/>
    <folder xmlns="fa60a556-5758-44f2-97d6-7aee5a5dba0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6F325-83FB-49F4-B513-B7B61B147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F3D20-B23C-46D9-BE4A-C33DC20EBAA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A3D56C1-0CF6-4035-BE03-851BE17B4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e29ac-fd12-4f5d-8eb6-e5c4c0288ea1"/>
    <ds:schemaRef ds:uri="fa60a556-5758-44f2-97d6-7aee5a5db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F8657-25CC-45C6-B996-6B5A18778C5A}">
  <ds:schemaRefs>
    <ds:schemaRef ds:uri="http://purl.org/dc/elements/1.1/"/>
    <ds:schemaRef ds:uri="http://schemas.microsoft.com/office/2006/metadata/properties"/>
    <ds:schemaRef ds:uri="831e29ac-fd12-4f5d-8eb6-e5c4c0288ea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60a556-5758-44f2-97d6-7aee5a5dba09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84C1324-F53F-4EEC-B6ED-24F6ABAA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Document</Template>
  <TotalTime>64</TotalTime>
  <Pages>5</Pages>
  <Words>1424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Care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Moreaux</dc:creator>
  <cp:lastModifiedBy>Bethan Price</cp:lastModifiedBy>
  <cp:revision>7</cp:revision>
  <dcterms:created xsi:type="dcterms:W3CDTF">2016-08-24T14:38:00Z</dcterms:created>
  <dcterms:modified xsi:type="dcterms:W3CDTF">2016-08-25T11:13:00Z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0x01010072FF2F1657680F48B2B4B8EEC27DAA28</vt:lpwstr>
  </property>
</Properties>
</file>