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4" w:rsidRDefault="00966A64" w:rsidP="0047488B"/>
    <w:p w:rsidR="00966A64" w:rsidRPr="00966A64" w:rsidRDefault="00966A64" w:rsidP="00966A64"/>
    <w:p w:rsidR="00966A64" w:rsidRDefault="00966A64" w:rsidP="00966A64"/>
    <w:p w:rsidR="00887CBE" w:rsidRDefault="007D7E33" w:rsidP="007D7E33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 w:rsidRPr="007D7E3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62230</wp:posOffset>
            </wp:positionV>
            <wp:extent cx="1050290" cy="775970"/>
            <wp:effectExtent l="0" t="0" r="0" b="5080"/>
            <wp:wrapSquare wrapText="bothSides"/>
            <wp:docPr id="9" name="Picture 2" descr="Getting in on th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Getting in on the A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75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CBE">
        <w:rPr>
          <w:rFonts w:eastAsia="Adobe Fan Heiti Std B"/>
          <w:b/>
          <w:color w:val="00408B"/>
          <w:sz w:val="44"/>
          <w:szCs w:val="44"/>
        </w:rPr>
        <w:t>Deall y Ddeddf</w:t>
      </w:r>
    </w:p>
    <w:p w:rsidR="00887CBE" w:rsidRDefault="00887CBE" w:rsidP="007D7E33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>Adnoddau i arweinwyr</w:t>
      </w:r>
    </w:p>
    <w:p w:rsidR="007D7E33" w:rsidRDefault="007D7E33" w:rsidP="007D7E33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 w:rsidRPr="007D7E33">
        <w:rPr>
          <w:rFonts w:eastAsia="Adobe Fan Heiti Std B"/>
          <w:b/>
          <w:noProof/>
          <w:color w:val="00408B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2CFDF32" wp14:editId="5BB27DC5">
            <wp:simplePos x="0" y="0"/>
            <wp:positionH relativeFrom="column">
              <wp:posOffset>-962660</wp:posOffset>
            </wp:positionH>
            <wp:positionV relativeFrom="paragraph">
              <wp:posOffset>280670</wp:posOffset>
            </wp:positionV>
            <wp:extent cx="659130" cy="659130"/>
            <wp:effectExtent l="0" t="0" r="7620" b="762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87" w:rsidRDefault="007D7E33" w:rsidP="007D7E33">
      <w:pPr>
        <w:tabs>
          <w:tab w:val="left" w:pos="1050"/>
          <w:tab w:val="left" w:pos="1904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887CBE">
        <w:rPr>
          <w:rFonts w:eastAsia="Adobe Fan Heiti Std B"/>
          <w:b/>
          <w:color w:val="00408B"/>
          <w:sz w:val="44"/>
          <w:szCs w:val="44"/>
        </w:rPr>
        <w:t>Bwrdd Partneriaeth Rhanbarthol</w:t>
      </w:r>
    </w:p>
    <w:p w:rsidR="00915587" w:rsidRPr="004E64AC" w:rsidRDefault="007D7E33" w:rsidP="007D7E33">
      <w:pPr>
        <w:tabs>
          <w:tab w:val="left" w:pos="1050"/>
          <w:tab w:val="left" w:pos="1932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887CBE">
        <w:rPr>
          <w:rFonts w:eastAsia="Adobe Fan Heiti Std B"/>
          <w:b/>
          <w:color w:val="00408B"/>
          <w:sz w:val="44"/>
          <w:szCs w:val="44"/>
        </w:rPr>
        <w:t>Rhestr wirio blaenoriaethau</w:t>
      </w:r>
      <w:bookmarkStart w:id="0" w:name="_GoBack"/>
      <w:bookmarkEnd w:id="0"/>
    </w:p>
    <w:p w:rsidR="00915587" w:rsidRDefault="00915587" w:rsidP="00684DF9"/>
    <w:p w:rsidR="00915587" w:rsidRDefault="00887CBE" w:rsidP="00915587">
      <w:pPr>
        <w:pStyle w:val="Heading1"/>
      </w:pPr>
      <w:r>
        <w:t>Cyflwyniad</w:t>
      </w:r>
    </w:p>
    <w:p w:rsidR="00887CBE" w:rsidRDefault="00887CBE" w:rsidP="00887CBE">
      <w:pPr>
        <w:spacing w:after="120" w:line="286" w:lineRule="auto"/>
      </w:pPr>
      <w:r>
        <w:t>Mae Deddf Gwasanaethau Cymdeithasol a Llesiant (Cymru) 2014 yn cyflwyno gofynion newydd ar awdurdodau lleol a’u partneriaid, yn enwedig mewn perthynas â gwaith partneriaeth a chydweithrediad o dan Ran 9 y Ddeddf. Mae hyn yn cynnwys yr angen i sefydlu Bwrdd Partneriaeth Rhanbarthol ym mhob un o’r saith rhanbarth yn y wlad, pob un â chyfres benodol o gyfrifoldebau a blaenoriaethau. Bwriad y ddogfen hon yw bod yn rhestr wirio i helpu Byrddau i adolygu eu cyfrifoldebau a diwygio’u blaenoriaethau i sicrhau eu bod yn cydymffurfio â’r Ddeddf. Mae hefyd yn cysylltu’r cyfrifoldebau hyn â’r blaenoriaethau mwyaf brys ar gyfer 2016-17 a nodwyd gan Lywodraeth Cymru ar gyfer Cynlluniau Gweithredu Rhanbarthol sy’n ofynnol o dan amodau’r Grant Cyflawni Trawsnewid.</w:t>
      </w:r>
    </w:p>
    <w:p w:rsidR="00FF6325" w:rsidRDefault="00FF6325" w:rsidP="00684DF9"/>
    <w:tbl>
      <w:tblPr>
        <w:tblStyle w:val="IPCTable"/>
        <w:tblW w:w="14165" w:type="dxa"/>
        <w:tblInd w:w="10" w:type="dxa"/>
        <w:tblLook w:val="04A0" w:firstRow="1" w:lastRow="0" w:firstColumn="1" w:lastColumn="0" w:noHBand="0" w:noVBand="1"/>
      </w:tblPr>
      <w:tblGrid>
        <w:gridCol w:w="3534"/>
        <w:gridCol w:w="5387"/>
        <w:gridCol w:w="5244"/>
      </w:tblGrid>
      <w:tr w:rsidR="00D62049" w:rsidTr="00A5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4" w:type="dxa"/>
          </w:tcPr>
          <w:p w:rsidR="00D62049" w:rsidRDefault="00887CBE" w:rsidP="00D372CB">
            <w:r>
              <w:t>Blaenoriaeth y Ddeddf</w:t>
            </w:r>
          </w:p>
        </w:tc>
        <w:tc>
          <w:tcPr>
            <w:tcW w:w="5387" w:type="dxa"/>
          </w:tcPr>
          <w:p w:rsidR="00D62049" w:rsidRDefault="00D62049" w:rsidP="00D62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Grant </w:t>
            </w:r>
            <w:r w:rsidR="00887CBE">
              <w:t xml:space="preserve">Cyflawni Trawsnewid </w:t>
            </w:r>
            <w:r>
              <w:t>2016-17</w:t>
            </w:r>
          </w:p>
          <w:p w:rsidR="00D62049" w:rsidRDefault="00887CBE" w:rsidP="00887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Blaenoriaeth Cynllun Gweithredu Rhanbarthol</w:t>
            </w:r>
          </w:p>
        </w:tc>
        <w:tc>
          <w:tcPr>
            <w:tcW w:w="5244" w:type="dxa"/>
          </w:tcPr>
          <w:p w:rsidR="00D62049" w:rsidRDefault="00887CBE" w:rsidP="007D4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Blaenoriaethau posibl ar gyfer y Bwrdd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D85547" w:rsidRDefault="00887CBE" w:rsidP="00D372CB">
            <w:pPr>
              <w:pStyle w:val="Tablebullet1"/>
              <w:rPr>
                <w:lang w:val="en-US"/>
              </w:rPr>
            </w:pPr>
            <w:r>
              <w:t xml:space="preserve">Cydasesiad manwl o’r boblogaeth ranbarthol gyda chydgynlluniau ar </w:t>
            </w:r>
            <w:r>
              <w:lastRenderedPageBreak/>
              <w:t>gyfer gweithio ar draws asiantaethau i ddiwallu anghenion yn fwy effeithiol</w:t>
            </w:r>
          </w:p>
        </w:tc>
        <w:tc>
          <w:tcPr>
            <w:tcW w:w="5387" w:type="dxa"/>
          </w:tcPr>
          <w:p w:rsidR="00D62049" w:rsidRPr="00A50321" w:rsidRDefault="00887CBE" w:rsidP="00A5032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87CBE">
              <w:lastRenderedPageBreak/>
              <w:t xml:space="preserve">Datblygu modelau gwasanaeth newydd </w:t>
            </w:r>
            <w:r w:rsidRPr="00887CBE">
              <w:br/>
              <w:t xml:space="preserve">ar gyfer gwasanaethau ataliol, comisiynu </w:t>
            </w:r>
            <w:r w:rsidRPr="00887CBE">
              <w:br/>
              <w:t xml:space="preserve">a mentrau cymdeithasol, gan ymateb i </w:t>
            </w:r>
            <w:r w:rsidRPr="00887CBE">
              <w:lastRenderedPageBreak/>
              <w:t>asesiadau poblogaeth</w:t>
            </w:r>
          </w:p>
        </w:tc>
        <w:tc>
          <w:tcPr>
            <w:tcW w:w="5244" w:type="dxa"/>
          </w:tcPr>
          <w:p w:rsidR="00887CBE" w:rsidRPr="00887CBE" w:rsidRDefault="00887CBE" w:rsidP="00887CBE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87CBE">
              <w:lastRenderedPageBreak/>
              <w:t xml:space="preserve">Sicrhau bod partneriaid yn gweithio’n effeithiol i wella canlyniadau ar gyfer </w:t>
            </w:r>
            <w:r w:rsidRPr="00887CBE">
              <w:lastRenderedPageBreak/>
              <w:t>pobl yn eu hardal drwy:</w:t>
            </w:r>
          </w:p>
          <w:p w:rsidR="00B46B4C" w:rsidRDefault="00887CBE" w:rsidP="00B46B4C">
            <w:pPr>
              <w:pStyle w:val="tablebullet2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46B4C">
              <w:rPr>
                <w:lang w:val="en-US"/>
              </w:rPr>
              <w:t>Fwrw ati gyda’r gwaith ar yr asesiad poblogaeth</w:t>
            </w:r>
          </w:p>
          <w:p w:rsidR="00D62049" w:rsidRPr="00B46B4C" w:rsidRDefault="00887CBE" w:rsidP="00B46B4C">
            <w:pPr>
              <w:pStyle w:val="tablebullet2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87CBE">
              <w:t>Ymateb i’r asesiad poblogaeth a gynhaliwyd yn unol ag Adran 14 y Ddeddf, a</w:t>
            </w:r>
          </w:p>
          <w:p w:rsidR="00D62049" w:rsidRPr="00D372CB" w:rsidRDefault="00887CBE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87CBE">
              <w:t xml:space="preserve">Gweithredu’r cynlluniau ar gyfer pob un o’r ardaloedd awdurdod lleol sy’n dod </w:t>
            </w:r>
            <w:r w:rsidR="00303B2C">
              <w:br/>
            </w:r>
            <w:r w:rsidRPr="00887CBE">
              <w:t>o dan adain y bwrdd, sef cynlluniau y mae’n rhaid i awdurdodau lleol a byrddau iechyd lleol eu paratoi a’u cyhoeddi o dan Adran 14A y Ddeddf</w:t>
            </w:r>
          </w:p>
        </w:tc>
      </w:tr>
      <w:tr w:rsidR="00D62049" w:rsidTr="00A50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A56A64" w:rsidRDefault="00887CBE" w:rsidP="00D372CB">
            <w:pPr>
              <w:pStyle w:val="Tablebullet1"/>
              <w:rPr>
                <w:lang w:val="en-US"/>
              </w:rPr>
            </w:pPr>
            <w:r>
              <w:rPr>
                <w:lang w:val="en-US"/>
              </w:rPr>
              <w:lastRenderedPageBreak/>
              <w:t>Trefniadau partneriaeth rhanbarthol ag adnoddau digonol</w:t>
            </w:r>
          </w:p>
        </w:tc>
        <w:tc>
          <w:tcPr>
            <w:tcW w:w="5387" w:type="dxa"/>
          </w:tcPr>
          <w:p w:rsidR="00303B2C" w:rsidRDefault="00887CBE" w:rsidP="00B46B4C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303B2C">
              <w:rPr>
                <w:lang w:val="en-US"/>
              </w:rPr>
              <w:t>Cadw capasiti ac arweinyddiaeth unigolyn a enwir ar lefel Cyfarwyddwr neu Bennaeth Gwasanaeth i arwain tîm ar draws ardal y bwrdd rhanbarthol i:</w:t>
            </w:r>
          </w:p>
          <w:p w:rsidR="00887CBE" w:rsidRPr="00887CBE" w:rsidRDefault="00887CBE" w:rsidP="00887CBE">
            <w:pPr>
              <w:pStyle w:val="Tablebullet1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87CBE">
              <w:rPr>
                <w:lang w:val="cy-GB" w:eastAsia="en-GB"/>
              </w:rPr>
              <w:t>Fwrw ati gyda’r rhaglen newid i weithredu’r Ddeddf mewn cydweithrediad â phartneriaid ôl troed, yn enwedig y GIG, y trydydd sector a’r sector preifat</w:t>
            </w:r>
          </w:p>
          <w:p w:rsidR="00887CBE" w:rsidRPr="00887CBE" w:rsidRDefault="00887CBE" w:rsidP="00887CBE">
            <w:pPr>
              <w:pStyle w:val="Tablebullet1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87CBE">
              <w:t>Cefnogi’r gwaith o weithredu’r bartneriaeth statudol newydd a chyflawni cynllun a’u dyletswyddau statudol</w:t>
            </w:r>
          </w:p>
          <w:p w:rsidR="00D62049" w:rsidRDefault="00887CBE" w:rsidP="00A5044C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7CBE">
              <w:t xml:space="preserve">Parhau i gyflawni cynllun rhanbarthol </w:t>
            </w:r>
            <w:r w:rsidR="00B46B4C">
              <w:br/>
            </w:r>
            <w:r w:rsidRPr="00887CBE">
              <w:t xml:space="preserve">ôl-gychwyn y cytunwyd arno gyda’r GIG </w:t>
            </w:r>
            <w:r w:rsidR="00B46B4C">
              <w:br/>
            </w:r>
            <w:r w:rsidRPr="00887CBE">
              <w:t xml:space="preserve">a phartneriaid yn y trydydd sector a’r sector preifat sy’n adlewyrchu’r prif </w:t>
            </w:r>
            <w:r w:rsidRPr="00887CBE">
              <w:lastRenderedPageBreak/>
              <w:t>flaenoriaethau a chyfrifoldebau ar gyfer cyflawni</w:t>
            </w:r>
          </w:p>
        </w:tc>
        <w:tc>
          <w:tcPr>
            <w:tcW w:w="5244" w:type="dxa"/>
          </w:tcPr>
          <w:p w:rsidR="00887CBE" w:rsidRPr="00887CBE" w:rsidRDefault="00887CBE" w:rsidP="007D424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7CBE">
              <w:lastRenderedPageBreak/>
              <w:t xml:space="preserve">Sicrhau bod cytundeb adnoddau blynyddol i gynorthwyo cyrff rhanbarthol i ddarparu digon o adnoddau ar gyfer trefniadau’r bartneriaeth, yn unol â’u pwerau o dan </w:t>
            </w:r>
            <w:r w:rsidR="00B46B4C">
              <w:t>A</w:t>
            </w:r>
            <w:r w:rsidRPr="00887CBE">
              <w:t xml:space="preserve">dran 167 y Ddeddf </w:t>
            </w:r>
          </w:p>
          <w:p w:rsidR="007D424B" w:rsidRPr="00A56A64" w:rsidRDefault="00887CBE" w:rsidP="007D424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7CBE">
              <w:t>Cael trefniadau adrodd clir rhwng y Bwrdd a’r prosiectau trawsnewid rhanbarthol.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Default="00887CBE" w:rsidP="00B46B4C">
            <w:pPr>
              <w:pStyle w:val="Tablebullet1"/>
            </w:pPr>
            <w:r>
              <w:lastRenderedPageBreak/>
              <w:t>Gwybodaeth, cyngor a chynhorthwy o ansawdd gwell i’r cyhoedd i’w helpu i wneud dewisiadau da am iechyd, llesiant a gofal</w:t>
            </w:r>
          </w:p>
        </w:tc>
        <w:tc>
          <w:tcPr>
            <w:tcW w:w="5387" w:type="dxa"/>
          </w:tcPr>
          <w:p w:rsidR="00887CBE" w:rsidRPr="00887CBE" w:rsidRDefault="00887CBE" w:rsidP="00887CBE">
            <w:pPr>
              <w:pStyle w:val="Tablebullet1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87CBE">
              <w:t xml:space="preserve">Datblygu’r gwasanaeth gwybodaeth, cyngor a chynhorthwy </w:t>
            </w:r>
          </w:p>
          <w:p w:rsidR="006227A2" w:rsidRPr="00887CBE" w:rsidRDefault="00EB4BF8" w:rsidP="00887CBE">
            <w:pPr>
              <w:pStyle w:val="Tablebullet1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87CBE">
              <w:t xml:space="preserve"> </w:t>
            </w:r>
          </w:p>
          <w:p w:rsidR="00D62049" w:rsidRDefault="00D62049" w:rsidP="00A50321">
            <w:pPr>
              <w:pStyle w:val="Tablebullet1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:rsidR="00D62049" w:rsidRDefault="00887CBE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7CBE">
              <w:t>Sicrhau bod trefniadau’n effeithiol ac yn cael effaith</w:t>
            </w:r>
          </w:p>
        </w:tc>
      </w:tr>
      <w:tr w:rsidR="00D62049" w:rsidTr="00A50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314B13" w:rsidRDefault="00887CBE" w:rsidP="00B46B4C">
            <w:pPr>
              <w:pStyle w:val="Tablebullet1"/>
              <w:rPr>
                <w:lang w:val="en-US"/>
              </w:rPr>
            </w:pPr>
            <w:r>
              <w:rPr>
                <w:lang w:val="en-US"/>
              </w:rPr>
              <w:t xml:space="preserve">Amrywiaeth ehangach </w:t>
            </w:r>
            <w:r w:rsidR="00B46B4C">
              <w:rPr>
                <w:lang w:val="en-US"/>
              </w:rPr>
              <w:br/>
            </w:r>
            <w:r>
              <w:rPr>
                <w:lang w:val="en-US"/>
              </w:rPr>
              <w:t xml:space="preserve">o wasanaethau cymunedol, llesiant </w:t>
            </w:r>
            <w:r w:rsidR="00B46B4C">
              <w:rPr>
                <w:lang w:val="en-US"/>
              </w:rPr>
              <w:br/>
            </w:r>
            <w:r>
              <w:rPr>
                <w:lang w:val="en-US"/>
              </w:rPr>
              <w:t xml:space="preserve">ac ataliol, sy’n cael eu darparu’n arbennig drwy fentrau cymdeithasol, sydd â’r nod o hybu </w:t>
            </w:r>
            <w:r w:rsidRPr="00B46B4C">
              <w:rPr>
                <w:spacing w:val="-8"/>
                <w:lang w:val="en-US"/>
              </w:rPr>
              <w:t xml:space="preserve">llesiant pobl yn y gymuned. </w:t>
            </w:r>
            <w:r w:rsidR="00B46B4C" w:rsidRPr="00B46B4C">
              <w:rPr>
                <w:spacing w:val="-8"/>
                <w:lang w:val="en-US"/>
              </w:rPr>
              <w:t>G</w:t>
            </w:r>
            <w:r w:rsidRPr="00B46B4C">
              <w:rPr>
                <w:spacing w:val="-8"/>
                <w:lang w:val="en-US"/>
              </w:rPr>
              <w:t>wasanaethau</w:t>
            </w:r>
            <w:r>
              <w:rPr>
                <w:lang w:val="en-US"/>
              </w:rPr>
              <w:t xml:space="preserve"> cymorth cynnar mwy effeithiol ar gyfer y rheini sy’n dechrau mynd i drafferthion</w:t>
            </w:r>
          </w:p>
        </w:tc>
        <w:tc>
          <w:tcPr>
            <w:tcW w:w="5387" w:type="dxa"/>
          </w:tcPr>
          <w:p w:rsidR="006227A2" w:rsidRPr="00887CBE" w:rsidRDefault="00887CBE" w:rsidP="001627F8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87CBE">
              <w:t>Datblygu modelau gwasanaeth newydd ar gyfer gwasanaethau ataliol, comisiynu a mentrau cymdeithasol, gan ymateb i asesiadau poblogaeth</w:t>
            </w:r>
          </w:p>
          <w:p w:rsidR="00D62049" w:rsidRDefault="00D62049" w:rsidP="00A50321">
            <w:pPr>
              <w:pStyle w:val="Table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44" w:type="dxa"/>
          </w:tcPr>
          <w:p w:rsidR="00D62049" w:rsidRDefault="00887CBE" w:rsidP="00457F1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7CBE">
              <w:t>Sicrhau bod y Bwrdd yn gytûn am y cyfeiriad y mae am ei gymryd ym mhob maes allweddol a bod gwasanaethau ataliol a chymorth cynnar yn datblygu a’u bod yn effeithiol ar gyfer gwahanol grwpiau o’r boblogaeth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D372CB" w:rsidRDefault="00887CBE" w:rsidP="00D372CB">
            <w:pPr>
              <w:pStyle w:val="Tablebullet1"/>
              <w:rPr>
                <w:lang w:val="en-US"/>
              </w:rPr>
            </w:pPr>
            <w:r>
              <w:t>Perthynas fwy adeiladol ac aeddfed gyda’r sectorau annibynnol yn cynnwys dadansoddiad o ddigonolrwydd y farchnad</w:t>
            </w:r>
          </w:p>
        </w:tc>
        <w:tc>
          <w:tcPr>
            <w:tcW w:w="5387" w:type="dxa"/>
          </w:tcPr>
          <w:p w:rsidR="00D62049" w:rsidRPr="00A50321" w:rsidRDefault="00887CBE" w:rsidP="00A5032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87CBE">
              <w:t>Datblygu modelau gwasanaeth newydd ar gyfer gwasanaethau ataliol, comisiynu a mentrau cymdeithasol, gan ymateb i asesiadau poblogaeth</w:t>
            </w:r>
          </w:p>
        </w:tc>
        <w:tc>
          <w:tcPr>
            <w:tcW w:w="5244" w:type="dxa"/>
          </w:tcPr>
          <w:p w:rsidR="00887CBE" w:rsidRDefault="00887CBE" w:rsidP="00B46B4C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7CBE">
              <w:t xml:space="preserve">Sicrhau bod yr ystod lawn o bartneriaid yn gweithio gyda’i gilydd yn adeiladol, </w:t>
            </w:r>
            <w:r w:rsidR="00B46B4C">
              <w:br/>
            </w:r>
            <w:r w:rsidRPr="00887CBE">
              <w:t xml:space="preserve">a bod y trefniadau ar waith i sicrhau digonolrwydd y farchnad </w:t>
            </w:r>
            <w:r w:rsidR="00B46B4C">
              <w:t xml:space="preserve">yn llwyddo i wneud gwasanaethau </w:t>
            </w:r>
            <w:r w:rsidRPr="00887CBE">
              <w:t>mor effeithiol â phosibl</w:t>
            </w:r>
          </w:p>
        </w:tc>
      </w:tr>
      <w:tr w:rsidR="00D62049" w:rsidTr="00A50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Default="00887CBE" w:rsidP="00D372CB">
            <w:pPr>
              <w:pStyle w:val="Tablebullet1"/>
            </w:pPr>
            <w:r>
              <w:lastRenderedPageBreak/>
              <w:t>Asesiadau a chofnodion mwy cyfannol a chymesur, llai o fiwrocratiaeth. Asesiadau mewn partneriaeth, yn seiliedig ar bob agwedd ar sefyllfa’r unigolyn</w:t>
            </w:r>
          </w:p>
        </w:tc>
        <w:tc>
          <w:tcPr>
            <w:tcW w:w="5387" w:type="dxa"/>
          </w:tcPr>
          <w:p w:rsidR="00D62049" w:rsidRPr="001B568B" w:rsidRDefault="00887CBE" w:rsidP="001B568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87CBE">
              <w:t xml:space="preserve">Datblygu prosesau ac ymarfer ym meysydd asesu, cymhwystra, cynllunio gofal a’r gwasanaeth gwybodaeth, </w:t>
            </w:r>
            <w:r w:rsidR="00B46B4C">
              <w:br/>
            </w:r>
            <w:r w:rsidRPr="00887CBE">
              <w:t>cyngor a chynhorthwy</w:t>
            </w:r>
          </w:p>
        </w:tc>
        <w:tc>
          <w:tcPr>
            <w:tcW w:w="5244" w:type="dxa"/>
          </w:tcPr>
          <w:p w:rsidR="00D62049" w:rsidRDefault="00887CBE" w:rsidP="00D372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7CBE">
              <w:t>Sicrhau bod asesu, cymhwystra a chynllunio gofal a chymorth yn gymesur, yn gyfannol ac yn effeithiol o ran sicrhau bod pobl yn cael y cymorth cywir pan maent ei angen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314B13" w:rsidRDefault="00887CBE" w:rsidP="00D372CB">
            <w:pPr>
              <w:pStyle w:val="Tablebullet1"/>
              <w:rPr>
                <w:lang w:val="en-US"/>
              </w:rPr>
            </w:pPr>
            <w:r>
              <w:t>Trefniadau diogelu rhanbarthol cryfach ar gyfer plant ac oedolion a dyletswyddau ar weithwyr proffesiynol i roi gwybod am amheuon</w:t>
            </w:r>
          </w:p>
        </w:tc>
        <w:tc>
          <w:tcPr>
            <w:tcW w:w="5387" w:type="dxa"/>
          </w:tcPr>
          <w:p w:rsidR="005D66DA" w:rsidRPr="00197D46" w:rsidRDefault="00887CBE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D46">
              <w:rPr>
                <w:lang w:val="cy-GB" w:eastAsia="en-GB"/>
              </w:rPr>
              <w:t>Galluogi gweithwyr proffesiynol allweddol ar draws ardal y Bwrdd i arwain newidiadau mewn ymarfer a chymryd rhan yn y rhaglen arwain ymarfer genedlaethol</w:t>
            </w:r>
            <w:r w:rsidRPr="00197D46">
              <w:t xml:space="preserve"> </w:t>
            </w:r>
          </w:p>
          <w:p w:rsidR="00D62049" w:rsidRDefault="00D62049" w:rsidP="001B568B">
            <w:pPr>
              <w:pStyle w:val="Tablebulle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:rsidR="00D62049" w:rsidRDefault="00197D46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D46">
              <w:t>Sicrhau bod trefniadau diogelu rhanbarthol yn diogelu plant ac oedolion yn effeithiol</w:t>
            </w:r>
          </w:p>
        </w:tc>
      </w:tr>
      <w:tr w:rsidR="00D62049" w:rsidTr="00A50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D372CB" w:rsidRDefault="00197D46" w:rsidP="00D372CB">
            <w:pPr>
              <w:pStyle w:val="Tablebullet1"/>
              <w:rPr>
                <w:lang w:val="en-US"/>
              </w:rPr>
            </w:pPr>
            <w:r>
              <w:t>Gofynion eirioli mwy clir</w:t>
            </w:r>
          </w:p>
        </w:tc>
        <w:tc>
          <w:tcPr>
            <w:tcW w:w="5387" w:type="dxa"/>
          </w:tcPr>
          <w:p w:rsidR="00D62049" w:rsidRPr="001627F8" w:rsidRDefault="00197D46" w:rsidP="001627F8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D46">
              <w:t>Sicrhau bod trefniadau priodol ar waith i ymgysylltu â dinasyddion</w:t>
            </w:r>
          </w:p>
        </w:tc>
        <w:tc>
          <w:tcPr>
            <w:tcW w:w="5244" w:type="dxa"/>
          </w:tcPr>
          <w:p w:rsidR="00D62049" w:rsidRDefault="00197D46" w:rsidP="00D372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7D46">
              <w:t>Sicrhau bod trefniadau eirioli yn cydymffurfio ac yn effeithiol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D85547" w:rsidRDefault="00197D46" w:rsidP="00D372CB">
            <w:pPr>
              <w:pStyle w:val="Tablebullet1"/>
            </w:pPr>
            <w:r>
              <w:t>Mwy o gyllidebau cyfun a gwasanaethau integredig ar draws iechyd a gofal cymdeithasol</w:t>
            </w:r>
          </w:p>
        </w:tc>
        <w:tc>
          <w:tcPr>
            <w:tcW w:w="5387" w:type="dxa"/>
          </w:tcPr>
          <w:p w:rsidR="005D66DA" w:rsidRPr="00197D46" w:rsidRDefault="00197D46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D46">
              <w:rPr>
                <w:lang w:val="en-US" w:eastAsia="en-GB"/>
              </w:rPr>
              <w:t>Bwrw ati gyda’r rhaglen newid i weithredu’r Ddeddf mewn cydweithrediad â phartneriaid ôl troed yn enwedig y GIG, y trydydd sector a’r sector preifat</w:t>
            </w:r>
          </w:p>
          <w:p w:rsidR="00197D46" w:rsidRPr="00197D46" w:rsidRDefault="00197D46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D46">
              <w:t xml:space="preserve">Cefnogi’r gwaith o weithredu’r bartneriaeth statudol newydd a chyflawni cynllun a’u dyletswyddau statudol </w:t>
            </w:r>
          </w:p>
          <w:p w:rsidR="00D62049" w:rsidRPr="001B568B" w:rsidRDefault="00197D46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D46">
              <w:t xml:space="preserve">Parhau i gyflwyno cynllun rhanbarthol ôl-gychwyn y cytunwyd arno gyda’r GIG a </w:t>
            </w:r>
            <w:r w:rsidRPr="00197D46">
              <w:lastRenderedPageBreak/>
              <w:t>phartneriaid yn y trydydd sector a’r sector preifat, gan adlewyrchu blaenoriaethau a chyfrifoldebau allweddol y gwaith cyflawni</w:t>
            </w:r>
          </w:p>
        </w:tc>
        <w:tc>
          <w:tcPr>
            <w:tcW w:w="5244" w:type="dxa"/>
          </w:tcPr>
          <w:p w:rsidR="00197D46" w:rsidRPr="00197D46" w:rsidRDefault="00197D46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D46">
              <w:lastRenderedPageBreak/>
              <w:t xml:space="preserve">Pennu ble bydd gwasanaethau, gofal a chymorth integredig fwyaf buddiol i bobl yn eu rhanbarth, ar sail barn defnyddwyr gwasanaethau </w:t>
            </w:r>
          </w:p>
          <w:p w:rsidR="00D62049" w:rsidRPr="00197D46" w:rsidRDefault="00197D46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D46">
              <w:t>Sicrhau bod cynnydd o ran integreiddio mewn perthynas â:</w:t>
            </w:r>
          </w:p>
          <w:p w:rsidR="00197D46" w:rsidRPr="00197D46" w:rsidRDefault="00197D46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D46">
              <w:rPr>
                <w:rFonts w:cs="Arial"/>
              </w:rPr>
              <w:t>Phobl hŷn ag anghenion cymhleth a chyflyrau hirdymor, yn cynnwys dementia</w:t>
            </w:r>
            <w:r w:rsidRPr="00197D46">
              <w:rPr>
                <w:rFonts w:eastAsiaTheme="minorEastAsia"/>
              </w:rPr>
              <w:t xml:space="preserve"> </w:t>
            </w:r>
          </w:p>
          <w:p w:rsidR="00D62049" w:rsidRPr="00197D46" w:rsidRDefault="00197D46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D46">
              <w:rPr>
                <w:rFonts w:cs="Arial"/>
              </w:rPr>
              <w:lastRenderedPageBreak/>
              <w:t>Pobl ag anableddau dysgu</w:t>
            </w:r>
          </w:p>
          <w:p w:rsidR="00197D46" w:rsidRPr="00197D46" w:rsidRDefault="00197D46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D46">
              <w:rPr>
                <w:rFonts w:cs="Arial"/>
              </w:rPr>
              <w:t>Gofalwyr, yn cynnwys gofalwyr ifainc</w:t>
            </w:r>
            <w:r w:rsidRPr="00197D46">
              <w:rPr>
                <w:rFonts w:eastAsiaTheme="minorEastAsia"/>
              </w:rPr>
              <w:t xml:space="preserve"> </w:t>
            </w:r>
          </w:p>
          <w:p w:rsidR="00D62049" w:rsidRPr="00197D46" w:rsidRDefault="00197D46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D46">
              <w:rPr>
                <w:rFonts w:cs="Arial"/>
              </w:rPr>
              <w:t>Gwasanaethau Integredig Cymorth i Deuluoedd</w:t>
            </w:r>
          </w:p>
          <w:p w:rsidR="00D62049" w:rsidRPr="00197D46" w:rsidRDefault="00197D46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D46">
              <w:rPr>
                <w:rFonts w:cs="Arial"/>
              </w:rPr>
              <w:t>Datblygu gwasanaethau integredig ar gyfer plant ag anghenion cymhleth oherwydd anabledd neu salwch ac ar gyfer plant a phobl ifanc â phroblemau iechyd meddwl. Mae hyn yn cynnwys trefniadau ar gyfer pontio o</w:t>
            </w:r>
            <w:r w:rsidR="00D62049" w:rsidRPr="00197D46">
              <w:rPr>
                <w:rFonts w:eastAsiaTheme="minorEastAsia"/>
              </w:rPr>
              <w:t xml:space="preserve"> </w:t>
            </w:r>
            <w:r w:rsidRPr="00197D46">
              <w:rPr>
                <w:rFonts w:cs="Arial"/>
              </w:rPr>
              <w:t>wasanaethau plant i wasanaethau oedolion</w:t>
            </w:r>
          </w:p>
          <w:p w:rsidR="00D62049" w:rsidRPr="00D372CB" w:rsidRDefault="00D62049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2CB">
              <w:t>IFSS</w:t>
            </w:r>
          </w:p>
          <w:p w:rsidR="00D62049" w:rsidRPr="00D372CB" w:rsidRDefault="00197D46" w:rsidP="00B46B4C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D46">
              <w:t>Cronfeydd cyfun wedi cael eu sefydlu a’u rheoli ar gyfer arfer swyddogaethau llety cartrefi gofal a chymorth i deuluoedd</w:t>
            </w:r>
            <w:r w:rsidR="00B46B4C">
              <w:t>,</w:t>
            </w:r>
            <w:r w:rsidRPr="00197D46">
              <w:t xml:space="preserve"> yn ogystal ag ar gyfer swyddogaethau a fydd yn cael eu harfer ar y cyd o ganlyniad i asesiad a gynhaliwyd o dan </w:t>
            </w:r>
            <w:r w:rsidR="00B46B4C">
              <w:t>A</w:t>
            </w:r>
            <w:r w:rsidRPr="00197D46">
              <w:t>dran 14 y Ddeddf. Mae cronfeydd cyfun mewn perthynas â llety cartrefi gofal yn ofynnol o 6 Ebrill 2018</w:t>
            </w:r>
          </w:p>
        </w:tc>
      </w:tr>
      <w:tr w:rsidR="00D62049" w:rsidTr="00A50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D85547" w:rsidRDefault="00197D46" w:rsidP="00D372CB">
            <w:pPr>
              <w:pStyle w:val="Tablebullet1"/>
            </w:pPr>
            <w:r>
              <w:lastRenderedPageBreak/>
              <w:t>Gwneud rhannu gwybodaeth rhwng asiantaethau yn syml</w:t>
            </w:r>
          </w:p>
        </w:tc>
        <w:tc>
          <w:tcPr>
            <w:tcW w:w="5387" w:type="dxa"/>
          </w:tcPr>
          <w:p w:rsidR="00D62049" w:rsidRPr="00D62049" w:rsidRDefault="00197D46" w:rsidP="00D6204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D46">
              <w:t xml:space="preserve">Cysondeb yn y fframwaith mesur perfformiad a chyflwyno systemau </w:t>
            </w:r>
            <w:r w:rsidR="00EE6E58">
              <w:br/>
            </w:r>
            <w:r w:rsidRPr="00197D46">
              <w:t>ategol WCCIS a DEWIS</w:t>
            </w:r>
          </w:p>
        </w:tc>
        <w:tc>
          <w:tcPr>
            <w:tcW w:w="5244" w:type="dxa"/>
          </w:tcPr>
          <w:p w:rsidR="00197D46" w:rsidRPr="00197D46" w:rsidRDefault="00197D46" w:rsidP="00D372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D46">
              <w:t xml:space="preserve">Sicrhau arweinyddiaeth ar rannu gwybodaeth yn effeithiol i wella sut mae gwasanaethau, gofal a chymorth yn cael eu darparu, gyda’r defnydd o dechnoleg </w:t>
            </w:r>
            <w:r w:rsidRPr="00197D46">
              <w:lastRenderedPageBreak/>
              <w:t xml:space="preserve">a systemau cyffredin yn sail i hynny </w:t>
            </w:r>
          </w:p>
          <w:p w:rsidR="00D62049" w:rsidRPr="00D372CB" w:rsidRDefault="00197D46" w:rsidP="00D372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D46">
              <w:t>Sicrhau bod systemau mesur perfformiad ar draws y bartneriaeth yn effeithiol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Default="00197D46" w:rsidP="00D372CB">
            <w:pPr>
              <w:pStyle w:val="Tablebullet1"/>
            </w:pPr>
            <w:r>
              <w:lastRenderedPageBreak/>
              <w:t>Sicrhau bod newid yn cael ei gyflwyno ledled Cymru</w:t>
            </w:r>
          </w:p>
        </w:tc>
        <w:tc>
          <w:tcPr>
            <w:tcW w:w="5387" w:type="dxa"/>
          </w:tcPr>
          <w:p w:rsidR="001B568B" w:rsidRPr="00197D46" w:rsidRDefault="00197D46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D46">
              <w:t>Sicrhau bod y Strategaeth a’r Cynllun Dysgu a Datblygu rhanbarthol yn rhan annatod o’r cynllun</w:t>
            </w:r>
            <w:r w:rsidR="001B568B" w:rsidRPr="00197D46">
              <w:t xml:space="preserve"> </w:t>
            </w:r>
          </w:p>
          <w:p w:rsidR="00D62049" w:rsidRPr="00D62049" w:rsidRDefault="00197D46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D46">
              <w:t>Galluogi gweithwyr iechyd proffesiynol ar draws ardal y Bwrdd i arwain newidiadau ymarfer a chymryd rhan yn y rhaglen arwain ymarfer genedlaethol</w:t>
            </w:r>
          </w:p>
        </w:tc>
        <w:tc>
          <w:tcPr>
            <w:tcW w:w="5244" w:type="dxa"/>
          </w:tcPr>
          <w:p w:rsidR="00197D46" w:rsidRPr="00197D46" w:rsidRDefault="00197D46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D46">
              <w:t xml:space="preserve">Sicrhau bod y tîm yn ei le ac yn cyflwyno newidiadau a’r cynllun rhanbarthol yn effeithiol </w:t>
            </w:r>
          </w:p>
          <w:p w:rsidR="00D62049" w:rsidRPr="00D372CB" w:rsidRDefault="00197D46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D46">
              <w:t>Paratoi adroddiad blynyddol i Weinidogion Cymru ar i ba raddau mae amcanion y Bwrdd wedi cael eu cyflawni</w:t>
            </w:r>
          </w:p>
        </w:tc>
      </w:tr>
    </w:tbl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sectPr w:rsidR="00FF6325" w:rsidSect="00FF6325">
      <w:headerReference w:type="default" r:id="rId15"/>
      <w:footerReference w:type="default" r:id="rId16"/>
      <w:headerReference w:type="first" r:id="rId17"/>
      <w:type w:val="continuous"/>
      <w:pgSz w:w="16840" w:h="11907" w:orient="landscape" w:code="9"/>
      <w:pgMar w:top="1418" w:right="1418" w:bottom="1418" w:left="1418" w:header="567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EA" w:rsidRDefault="006A21EA">
      <w:r>
        <w:separator/>
      </w:r>
    </w:p>
  </w:endnote>
  <w:endnote w:type="continuationSeparator" w:id="0">
    <w:p w:rsidR="006A21EA" w:rsidRDefault="006A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</w:pPr>
  </w:p>
  <w:p w:rsidR="0047488B" w:rsidRPr="00B873AE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  <w:rPr>
        <w:b/>
        <w:color w:val="00408B"/>
        <w:sz w:val="20"/>
        <w:szCs w:val="20"/>
      </w:rPr>
    </w:pPr>
    <w:r w:rsidRPr="00B873AE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Pr="00B873AE">
      <w:rPr>
        <w:b/>
        <w:color w:val="00408B"/>
        <w:sz w:val="20"/>
        <w:szCs w:val="20"/>
      </w:rPr>
      <w:fldChar w:fldCharType="begin"/>
    </w:r>
    <w:r w:rsidRPr="00B873AE">
      <w:rPr>
        <w:b/>
        <w:color w:val="00408B"/>
        <w:sz w:val="20"/>
        <w:szCs w:val="20"/>
      </w:rPr>
      <w:instrText xml:space="preserve"> PAGE   \* MERGEFORMAT </w:instrText>
    </w:r>
    <w:r w:rsidRPr="00B873AE">
      <w:rPr>
        <w:b/>
        <w:color w:val="00408B"/>
        <w:sz w:val="20"/>
        <w:szCs w:val="20"/>
      </w:rPr>
      <w:fldChar w:fldCharType="separate"/>
    </w:r>
    <w:r w:rsidR="00B34222">
      <w:rPr>
        <w:b/>
        <w:noProof/>
        <w:color w:val="00408B"/>
        <w:sz w:val="20"/>
        <w:szCs w:val="20"/>
      </w:rPr>
      <w:t>2</w:t>
    </w:r>
    <w:r w:rsidRPr="00B873AE">
      <w:rPr>
        <w:b/>
        <w:noProof/>
        <w:color w:val="00408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EA" w:rsidRDefault="006A21EA">
      <w:r>
        <w:separator/>
      </w:r>
    </w:p>
  </w:footnote>
  <w:footnote w:type="continuationSeparator" w:id="0">
    <w:p w:rsidR="006A21EA" w:rsidRDefault="006A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Pr="006135F1" w:rsidRDefault="0059012C" w:rsidP="00AB6EE7">
    <w:pPr>
      <w:tabs>
        <w:tab w:val="right" w:pos="9072"/>
      </w:tabs>
      <w:rPr>
        <w:b/>
        <w:color w:val="00408B"/>
        <w:sz w:val="20"/>
        <w:szCs w:val="20"/>
      </w:rPr>
    </w:pPr>
    <w:bookmarkStart w:id="1" w:name="ClientName"/>
    <w:bookmarkEnd w:id="1"/>
    <w:r>
      <w:rPr>
        <w:b/>
        <w:color w:val="00408B"/>
        <w:sz w:val="20"/>
        <w:szCs w:val="20"/>
      </w:rPr>
      <w:tab/>
    </w:r>
    <w:bookmarkStart w:id="2" w:name="Date"/>
    <w:bookmarkEnd w:id="2"/>
  </w:p>
  <w:p w:rsidR="00966A64" w:rsidRDefault="00B34222" w:rsidP="00BA307D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bookmarkStart w:id="3" w:name="Title"/>
    <w:bookmarkEnd w:id="3"/>
    <w:r>
      <w:rPr>
        <w:b/>
        <w:color w:val="00408B"/>
        <w:sz w:val="20"/>
        <w:szCs w:val="20"/>
      </w:rPr>
      <w:t>Bwrdd Partneriaeth Rhanbarthol</w:t>
    </w:r>
  </w:p>
  <w:p w:rsidR="00966A64" w:rsidRPr="006135F1" w:rsidRDefault="00B34222" w:rsidP="00BA307D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r>
      <w:rPr>
        <w:b/>
        <w:color w:val="00408B"/>
        <w:sz w:val="20"/>
        <w:szCs w:val="20"/>
      </w:rPr>
      <w:t>Rhestr wirio blaenoriaethau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84722A" w:rsidP="002C6DD8">
    <w:pPr>
      <w:pStyle w:val="Header"/>
      <w:pBdr>
        <w:bottom w:val="none" w:sz="0" w:space="0" w:color="auto"/>
      </w:pBdr>
    </w:pPr>
    <w:r w:rsidRPr="00966A64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7EC5920" wp14:editId="5123F25F">
          <wp:simplePos x="0" y="0"/>
          <wp:positionH relativeFrom="margin">
            <wp:posOffset>-624205</wp:posOffset>
          </wp:positionH>
          <wp:positionV relativeFrom="paragraph">
            <wp:posOffset>-64770</wp:posOffset>
          </wp:positionV>
          <wp:extent cx="2221865" cy="774700"/>
          <wp:effectExtent l="0" t="0" r="6985" b="6350"/>
          <wp:wrapTight wrapText="bothSides">
            <wp:wrapPolygon edited="0">
              <wp:start x="0" y="0"/>
              <wp:lineTo x="0" y="21246"/>
              <wp:lineTo x="21483" y="21246"/>
              <wp:lineTo x="214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 Council for W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1606DE" wp14:editId="4712631E">
              <wp:simplePos x="0" y="0"/>
              <wp:positionH relativeFrom="page">
                <wp:posOffset>7176770</wp:posOffset>
              </wp:positionH>
              <wp:positionV relativeFrom="paragraph">
                <wp:posOffset>-105410</wp:posOffset>
              </wp:positionV>
              <wp:extent cx="3163570" cy="818515"/>
              <wp:effectExtent l="0" t="0" r="0" b="635"/>
              <wp:wrapTight wrapText="bothSides">
                <wp:wrapPolygon edited="0">
                  <wp:start x="0" y="0"/>
                  <wp:lineTo x="0" y="21114"/>
                  <wp:lineTo x="21461" y="21114"/>
                  <wp:lineTo x="21461" y="0"/>
                  <wp:lineTo x="0" y="0"/>
                </wp:wrapPolygon>
              </wp:wrapTight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63570" cy="818515"/>
                        <a:chOff x="5076825" y="28575"/>
                        <a:chExt cx="3877310" cy="971550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7150" y="28575"/>
                          <a:ext cx="12769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wpg:grpSp>
                      <wpg:cNvPr id="6" name="Group 9"/>
                      <wpg:cNvGrpSpPr/>
                      <wpg:grpSpPr>
                        <a:xfrm>
                          <a:off x="5076825" y="28575"/>
                          <a:ext cx="2240915" cy="971550"/>
                          <a:chOff x="5076825" y="28575"/>
                          <a:chExt cx="2240915" cy="97155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825" y="28575"/>
                            <a:ext cx="936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125" y="28575"/>
                            <a:ext cx="9836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65.1pt;margin-top:-8.3pt;width:249.1pt;height:64.45pt;z-index:251663360;mso-position-horizontal-relative:page" coordorigin="50768,285" coordsize="38773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6771;top:285;width:12770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3jRnDAAAA2gAAAA8AAABkcnMvZG93bnJldi54bWxEj0FrwkAUhO8F/8PyBG/NphUkjVmlKIUe&#10;KqFpDz0+ss9sMPs2ZLcm9de7gtDjMDPfMMV2sp040+BbxwqekhQEce10y42C76+3xwyED8gaO8ek&#10;4I88bDezhwJz7Ub+pHMVGhEh7HNUYELocyl9bciiT1xPHL2jGyyGKIdG6gHHCLedfE7TlbTYclww&#10;2NPOUH2qfq2CH0u7j/KlzPZU4+GyZ3nqTanUYj69rkEEmsJ/+N5+1wqWcLsSb4D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eNGcMAAADaAAAADwAAAAAAAAAAAAAAAACf&#10;AgAAZHJzL2Rvd25yZXYueG1sUEsFBgAAAAAEAAQA9wAAAI8DAAAAAA==&#10;">
                <v:imagedata r:id="rId5" o:title=""/>
                <v:path arrowok="t"/>
              </v:shape>
              <v:group id="Group 9" o:spid="_x0000_s1028" style="position:absolute;left:50768;top:285;width:22409;height:9716" coordorigin="50768,285" coordsize="22409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Picture 4" o:spid="_x0000_s1029" type="#_x0000_t75" style="position:absolute;left:50768;top:285;width:936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Bs3EAAAA2gAAAA8AAABkcnMvZG93bnJldi54bWxEj0FrwkAUhO+F/oflFbxI3Shqa3QVEUQp&#10;2tK03h/ZZxLMvo3ZNcZ/7xaEHoeZ+YaZLVpTioZqV1hW0O9FIIhTqwvOFPz+rF/fQTiPrLG0TApu&#10;5GAxf36aYaztlb+pSXwmAoRdjApy76tYSpfmZND1bEUcvKOtDfog60zqGq8Bbko5iKKxNFhwWMix&#10;olVO6Sm5GAX7pB3aj/Pk8DluvhiHXbfajHZKdV7a5RSEp9b/hx/trVbwBn9Xw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yBs3EAAAA2gAAAA8AAAAAAAAAAAAAAAAA&#10;nwIAAGRycy9kb3ducmV2LnhtbFBLBQYAAAAABAAEAPcAAACQAwAAAAA=&#10;">
                  <v:imagedata r:id="rId6" o:title=""/>
                  <v:path arrowok="t"/>
                </v:shape>
                <v:shape id="Picture 5" o:spid="_x0000_s1030" type="#_x0000_t75" style="position:absolute;left:63341;top:285;width:983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1DyfAAAAA2wAAAA8AAABkcnMvZG93bnJldi54bWxET82KwjAQvgv7DmEWvIimKixaTUWEhWVx&#10;D1YfYGjGprSZlCbW+vYbQfA2H9/vbHeDbURPna8cK5jPEhDEhdMVlwou5+/pCoQPyBobx6TgQR52&#10;2cdoi6l2dz5Rn4dSxBD2KSowIbSplL4wZNHPXEscuavrLIYIu1LqDu8x3DZykSRf0mLFscFgSwdD&#10;RZ3frILffsJLTI43X63Msf5blxd72is1/hz2GxCBhvAWv9w/Os5fwPOXeID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LUPJ8AAAADbAAAADwAAAAAAAAAAAAAAAACfAgAA&#10;ZHJzL2Rvd25yZXYueG1sUEsFBgAAAAAEAAQA9wAAAIwDAAAAAA==&#10;">
                  <v:imagedata r:id="rId7" o:title=""/>
                  <v:path arrowok="t"/>
                </v:shape>
              </v:group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D9B"/>
    <w:multiLevelType w:val="hybridMultilevel"/>
    <w:tmpl w:val="03DA2B5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8012CA8"/>
    <w:multiLevelType w:val="hybridMultilevel"/>
    <w:tmpl w:val="B7221B0E"/>
    <w:lvl w:ilvl="0" w:tplc="26027F82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4A448070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0D90729D"/>
    <w:multiLevelType w:val="hybridMultilevel"/>
    <w:tmpl w:val="A5D44F0A"/>
    <w:lvl w:ilvl="0" w:tplc="72A6CD64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481769"/>
    <w:multiLevelType w:val="hybridMultilevel"/>
    <w:tmpl w:val="8A6259F0"/>
    <w:lvl w:ilvl="0" w:tplc="C53C1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BEF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A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C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E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F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C67A5"/>
    <w:multiLevelType w:val="hybridMultilevel"/>
    <w:tmpl w:val="F9000374"/>
    <w:lvl w:ilvl="0" w:tplc="B598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9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2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C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4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C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ED07FF"/>
    <w:multiLevelType w:val="hybridMultilevel"/>
    <w:tmpl w:val="ECA62A4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7E32329"/>
    <w:multiLevelType w:val="hybridMultilevel"/>
    <w:tmpl w:val="281E727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BF133C5"/>
    <w:multiLevelType w:val="multilevel"/>
    <w:tmpl w:val="BD5ABB3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>
    <w:nsid w:val="25892C55"/>
    <w:multiLevelType w:val="hybridMultilevel"/>
    <w:tmpl w:val="D9284D64"/>
    <w:lvl w:ilvl="0" w:tplc="5FD6F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5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A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2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B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0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4270B1"/>
    <w:multiLevelType w:val="hybridMultilevel"/>
    <w:tmpl w:val="177684F0"/>
    <w:lvl w:ilvl="0" w:tplc="691E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4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3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20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6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8B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C4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470407"/>
    <w:multiLevelType w:val="hybridMultilevel"/>
    <w:tmpl w:val="7220C632"/>
    <w:lvl w:ilvl="0" w:tplc="F426EB6A">
      <w:start w:val="1"/>
      <w:numFmt w:val="bullet"/>
      <w:pStyle w:val="IPCBullet1"/>
      <w:lvlText w:val=""/>
      <w:lvlJc w:val="left"/>
      <w:pPr>
        <w:ind w:left="1211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4636F61"/>
    <w:multiLevelType w:val="hybridMultilevel"/>
    <w:tmpl w:val="5B8206E8"/>
    <w:lvl w:ilvl="0" w:tplc="5642A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6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B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0F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E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E4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0B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4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330F43"/>
    <w:multiLevelType w:val="hybridMultilevel"/>
    <w:tmpl w:val="4BD47BBC"/>
    <w:lvl w:ilvl="0" w:tplc="5D6A3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3B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0F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EC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8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6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6A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8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1E5B92"/>
    <w:multiLevelType w:val="hybridMultilevel"/>
    <w:tmpl w:val="6B0C3B40"/>
    <w:lvl w:ilvl="0" w:tplc="8E969D3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55261"/>
    <w:multiLevelType w:val="hybridMultilevel"/>
    <w:tmpl w:val="32AA007E"/>
    <w:lvl w:ilvl="0" w:tplc="34C0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4B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67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4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7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49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EA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01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E51434"/>
    <w:multiLevelType w:val="hybridMultilevel"/>
    <w:tmpl w:val="A02E8738"/>
    <w:lvl w:ilvl="0" w:tplc="EE3A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2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0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4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7430BE"/>
    <w:multiLevelType w:val="hybridMultilevel"/>
    <w:tmpl w:val="3A867CE0"/>
    <w:lvl w:ilvl="0" w:tplc="40A4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B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2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8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1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6C7FD6"/>
    <w:multiLevelType w:val="hybridMultilevel"/>
    <w:tmpl w:val="24009556"/>
    <w:lvl w:ilvl="0" w:tplc="6C50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C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6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2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4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27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8A5060"/>
    <w:multiLevelType w:val="hybridMultilevel"/>
    <w:tmpl w:val="92D452D0"/>
    <w:lvl w:ilvl="0" w:tplc="6002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1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89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48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5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E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1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0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A6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DB6C75"/>
    <w:multiLevelType w:val="hybridMultilevel"/>
    <w:tmpl w:val="E140FC80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45DC9"/>
    <w:multiLevelType w:val="hybridMultilevel"/>
    <w:tmpl w:val="54B8835C"/>
    <w:lvl w:ilvl="0" w:tplc="DF9E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E588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07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0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0D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033DCC"/>
    <w:multiLevelType w:val="hybridMultilevel"/>
    <w:tmpl w:val="FBE2C908"/>
    <w:lvl w:ilvl="0" w:tplc="C95E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0C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0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E6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E9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2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0A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0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570FBD"/>
    <w:multiLevelType w:val="hybridMultilevel"/>
    <w:tmpl w:val="0AD844B6"/>
    <w:lvl w:ilvl="0" w:tplc="AD288962">
      <w:start w:val="1"/>
      <w:numFmt w:val="decimal"/>
      <w:pStyle w:val="Numberedbulle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4A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90F4F"/>
    <w:multiLevelType w:val="hybridMultilevel"/>
    <w:tmpl w:val="E2EC087E"/>
    <w:lvl w:ilvl="0" w:tplc="3466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A5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E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4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4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124122"/>
    <w:multiLevelType w:val="hybridMultilevel"/>
    <w:tmpl w:val="D5DA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40A8A"/>
    <w:multiLevelType w:val="hybridMultilevel"/>
    <w:tmpl w:val="E80E2828"/>
    <w:lvl w:ilvl="0" w:tplc="CBD8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E0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C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B878D5"/>
    <w:multiLevelType w:val="hybridMultilevel"/>
    <w:tmpl w:val="A72CC5D0"/>
    <w:lvl w:ilvl="0" w:tplc="69066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63C42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4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D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68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C5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0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6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86139F"/>
    <w:multiLevelType w:val="hybridMultilevel"/>
    <w:tmpl w:val="C100AC56"/>
    <w:lvl w:ilvl="0" w:tplc="0AE42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6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A2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E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2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4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6471EB"/>
    <w:multiLevelType w:val="hybridMultilevel"/>
    <w:tmpl w:val="2CE6DE46"/>
    <w:lvl w:ilvl="0" w:tplc="D300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2F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8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6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6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7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64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7"/>
  </w:num>
  <w:num w:numId="5">
    <w:abstractNumId w:val="2"/>
  </w:num>
  <w:num w:numId="6">
    <w:abstractNumId w:val="23"/>
  </w:num>
  <w:num w:numId="7">
    <w:abstractNumId w:val="25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4"/>
  </w:num>
  <w:num w:numId="15">
    <w:abstractNumId w:val="21"/>
  </w:num>
  <w:num w:numId="16">
    <w:abstractNumId w:val="24"/>
  </w:num>
  <w:num w:numId="17">
    <w:abstractNumId w:val="26"/>
  </w:num>
  <w:num w:numId="18">
    <w:abstractNumId w:val="16"/>
  </w:num>
  <w:num w:numId="19">
    <w:abstractNumId w:val="3"/>
  </w:num>
  <w:num w:numId="20">
    <w:abstractNumId w:val="18"/>
  </w:num>
  <w:num w:numId="21">
    <w:abstractNumId w:val="27"/>
  </w:num>
  <w:num w:numId="22">
    <w:abstractNumId w:val="29"/>
  </w:num>
  <w:num w:numId="23">
    <w:abstractNumId w:val="10"/>
  </w:num>
  <w:num w:numId="24">
    <w:abstractNumId w:val="22"/>
  </w:num>
  <w:num w:numId="25">
    <w:abstractNumId w:val="19"/>
  </w:num>
  <w:num w:numId="26">
    <w:abstractNumId w:val="12"/>
  </w:num>
  <w:num w:numId="27">
    <w:abstractNumId w:val="15"/>
  </w:num>
  <w:num w:numId="28">
    <w:abstractNumId w:val="9"/>
  </w:num>
  <w:num w:numId="29">
    <w:abstractNumId w:val="28"/>
  </w:num>
  <w:num w:numId="3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4"/>
    <w:rsid w:val="00002682"/>
    <w:rsid w:val="000173B0"/>
    <w:rsid w:val="00022EBD"/>
    <w:rsid w:val="00032241"/>
    <w:rsid w:val="000343B0"/>
    <w:rsid w:val="00037C8A"/>
    <w:rsid w:val="00045784"/>
    <w:rsid w:val="00052880"/>
    <w:rsid w:val="0007591E"/>
    <w:rsid w:val="00085279"/>
    <w:rsid w:val="000877D9"/>
    <w:rsid w:val="000A398D"/>
    <w:rsid w:val="000A3F9E"/>
    <w:rsid w:val="000B12B7"/>
    <w:rsid w:val="000B4F3B"/>
    <w:rsid w:val="000B7079"/>
    <w:rsid w:val="000D2EF4"/>
    <w:rsid w:val="000D6426"/>
    <w:rsid w:val="000E63A4"/>
    <w:rsid w:val="000E6E9E"/>
    <w:rsid w:val="000F0BA5"/>
    <w:rsid w:val="000F2325"/>
    <w:rsid w:val="00101282"/>
    <w:rsid w:val="00114B9C"/>
    <w:rsid w:val="00115C5D"/>
    <w:rsid w:val="00122890"/>
    <w:rsid w:val="0012435B"/>
    <w:rsid w:val="00150B97"/>
    <w:rsid w:val="0015341A"/>
    <w:rsid w:val="001547F7"/>
    <w:rsid w:val="00162202"/>
    <w:rsid w:val="001627F8"/>
    <w:rsid w:val="00167233"/>
    <w:rsid w:val="0017524E"/>
    <w:rsid w:val="0017617A"/>
    <w:rsid w:val="0019058A"/>
    <w:rsid w:val="00195086"/>
    <w:rsid w:val="00197D46"/>
    <w:rsid w:val="001A1993"/>
    <w:rsid w:val="001A1B8F"/>
    <w:rsid w:val="001B2C51"/>
    <w:rsid w:val="001B2EB2"/>
    <w:rsid w:val="001B568B"/>
    <w:rsid w:val="001C052B"/>
    <w:rsid w:val="001C10A8"/>
    <w:rsid w:val="001C372A"/>
    <w:rsid w:val="00202BE1"/>
    <w:rsid w:val="00237565"/>
    <w:rsid w:val="00241001"/>
    <w:rsid w:val="002427F9"/>
    <w:rsid w:val="00252051"/>
    <w:rsid w:val="0025276C"/>
    <w:rsid w:val="002552D9"/>
    <w:rsid w:val="00256A16"/>
    <w:rsid w:val="002706ED"/>
    <w:rsid w:val="00271FFD"/>
    <w:rsid w:val="00284A96"/>
    <w:rsid w:val="002955BD"/>
    <w:rsid w:val="00295818"/>
    <w:rsid w:val="002A12EC"/>
    <w:rsid w:val="002B0217"/>
    <w:rsid w:val="002B1D14"/>
    <w:rsid w:val="002C0A4E"/>
    <w:rsid w:val="002C29DA"/>
    <w:rsid w:val="002C3D16"/>
    <w:rsid w:val="002C5019"/>
    <w:rsid w:val="002C56BB"/>
    <w:rsid w:val="002C6DD8"/>
    <w:rsid w:val="002D426C"/>
    <w:rsid w:val="002D61AC"/>
    <w:rsid w:val="002E3300"/>
    <w:rsid w:val="002E50EA"/>
    <w:rsid w:val="002F6F87"/>
    <w:rsid w:val="00303B2C"/>
    <w:rsid w:val="00307003"/>
    <w:rsid w:val="00314B13"/>
    <w:rsid w:val="00320A41"/>
    <w:rsid w:val="00320B6B"/>
    <w:rsid w:val="003232BE"/>
    <w:rsid w:val="0035757F"/>
    <w:rsid w:val="00357C0B"/>
    <w:rsid w:val="003654E2"/>
    <w:rsid w:val="003700DA"/>
    <w:rsid w:val="00374293"/>
    <w:rsid w:val="003A2201"/>
    <w:rsid w:val="003A6F0D"/>
    <w:rsid w:val="003B04EE"/>
    <w:rsid w:val="003B3E47"/>
    <w:rsid w:val="003B6F4C"/>
    <w:rsid w:val="003C10D6"/>
    <w:rsid w:val="003D152E"/>
    <w:rsid w:val="003E3FDE"/>
    <w:rsid w:val="003E5FDC"/>
    <w:rsid w:val="003F0765"/>
    <w:rsid w:val="003F4B90"/>
    <w:rsid w:val="004057B1"/>
    <w:rsid w:val="00406A38"/>
    <w:rsid w:val="004100F7"/>
    <w:rsid w:val="00441CB9"/>
    <w:rsid w:val="00443137"/>
    <w:rsid w:val="00457F12"/>
    <w:rsid w:val="00460466"/>
    <w:rsid w:val="004640BC"/>
    <w:rsid w:val="00473216"/>
    <w:rsid w:val="0047488B"/>
    <w:rsid w:val="0047692E"/>
    <w:rsid w:val="004842CC"/>
    <w:rsid w:val="00491C8E"/>
    <w:rsid w:val="004A26BB"/>
    <w:rsid w:val="004A4D2C"/>
    <w:rsid w:val="004D033B"/>
    <w:rsid w:val="004E64AC"/>
    <w:rsid w:val="004F1AC7"/>
    <w:rsid w:val="004F5FDB"/>
    <w:rsid w:val="00540DCE"/>
    <w:rsid w:val="0054495D"/>
    <w:rsid w:val="00560B33"/>
    <w:rsid w:val="0058103E"/>
    <w:rsid w:val="005816B5"/>
    <w:rsid w:val="00587276"/>
    <w:rsid w:val="0059012C"/>
    <w:rsid w:val="005935A9"/>
    <w:rsid w:val="00593951"/>
    <w:rsid w:val="005B3340"/>
    <w:rsid w:val="005B6D4D"/>
    <w:rsid w:val="005C10E5"/>
    <w:rsid w:val="005D0194"/>
    <w:rsid w:val="005D4573"/>
    <w:rsid w:val="005D66DA"/>
    <w:rsid w:val="005F503D"/>
    <w:rsid w:val="005F547E"/>
    <w:rsid w:val="006135F1"/>
    <w:rsid w:val="00617513"/>
    <w:rsid w:val="006227A2"/>
    <w:rsid w:val="0064218A"/>
    <w:rsid w:val="00643643"/>
    <w:rsid w:val="00647AFC"/>
    <w:rsid w:val="00653EBF"/>
    <w:rsid w:val="006552AE"/>
    <w:rsid w:val="00656CDF"/>
    <w:rsid w:val="00657092"/>
    <w:rsid w:val="00657D29"/>
    <w:rsid w:val="00662727"/>
    <w:rsid w:val="0066298B"/>
    <w:rsid w:val="0066513F"/>
    <w:rsid w:val="00667348"/>
    <w:rsid w:val="00682001"/>
    <w:rsid w:val="00684DF9"/>
    <w:rsid w:val="006875F5"/>
    <w:rsid w:val="00693D36"/>
    <w:rsid w:val="006A21EA"/>
    <w:rsid w:val="006A4C9E"/>
    <w:rsid w:val="006B3169"/>
    <w:rsid w:val="006C4032"/>
    <w:rsid w:val="006C41AF"/>
    <w:rsid w:val="006C54E2"/>
    <w:rsid w:val="006D057E"/>
    <w:rsid w:val="006D16AB"/>
    <w:rsid w:val="006D3E30"/>
    <w:rsid w:val="006D44B2"/>
    <w:rsid w:val="007038C1"/>
    <w:rsid w:val="00713D86"/>
    <w:rsid w:val="00727545"/>
    <w:rsid w:val="00732BEC"/>
    <w:rsid w:val="00734DCF"/>
    <w:rsid w:val="00744810"/>
    <w:rsid w:val="0074545B"/>
    <w:rsid w:val="00762E03"/>
    <w:rsid w:val="007864C5"/>
    <w:rsid w:val="007A2308"/>
    <w:rsid w:val="007A26EC"/>
    <w:rsid w:val="007B3CD3"/>
    <w:rsid w:val="007B7077"/>
    <w:rsid w:val="007D424B"/>
    <w:rsid w:val="007D435A"/>
    <w:rsid w:val="007D7E33"/>
    <w:rsid w:val="007E6D72"/>
    <w:rsid w:val="007E790D"/>
    <w:rsid w:val="00804320"/>
    <w:rsid w:val="00805B38"/>
    <w:rsid w:val="00807D87"/>
    <w:rsid w:val="0082581A"/>
    <w:rsid w:val="0082731E"/>
    <w:rsid w:val="008277CF"/>
    <w:rsid w:val="00827E7B"/>
    <w:rsid w:val="00833C2C"/>
    <w:rsid w:val="0084722A"/>
    <w:rsid w:val="008521F3"/>
    <w:rsid w:val="008655BC"/>
    <w:rsid w:val="00870F12"/>
    <w:rsid w:val="00872E25"/>
    <w:rsid w:val="00887CBE"/>
    <w:rsid w:val="008A7EC8"/>
    <w:rsid w:val="008B6945"/>
    <w:rsid w:val="008C6826"/>
    <w:rsid w:val="008D1761"/>
    <w:rsid w:val="008D1A66"/>
    <w:rsid w:val="008F6AC9"/>
    <w:rsid w:val="00914EBA"/>
    <w:rsid w:val="00915587"/>
    <w:rsid w:val="00922B54"/>
    <w:rsid w:val="00927FE3"/>
    <w:rsid w:val="0093055D"/>
    <w:rsid w:val="0093226A"/>
    <w:rsid w:val="009349A8"/>
    <w:rsid w:val="00966A64"/>
    <w:rsid w:val="0099097B"/>
    <w:rsid w:val="0099283B"/>
    <w:rsid w:val="009A3F59"/>
    <w:rsid w:val="009A5A2B"/>
    <w:rsid w:val="009A61F8"/>
    <w:rsid w:val="009B06CB"/>
    <w:rsid w:val="009B0F99"/>
    <w:rsid w:val="009B156E"/>
    <w:rsid w:val="009B2B6C"/>
    <w:rsid w:val="009B429C"/>
    <w:rsid w:val="009B455F"/>
    <w:rsid w:val="009C746B"/>
    <w:rsid w:val="009E7765"/>
    <w:rsid w:val="009F099E"/>
    <w:rsid w:val="009F6538"/>
    <w:rsid w:val="00A106A7"/>
    <w:rsid w:val="00A11CD2"/>
    <w:rsid w:val="00A13E5E"/>
    <w:rsid w:val="00A16114"/>
    <w:rsid w:val="00A20746"/>
    <w:rsid w:val="00A21FBD"/>
    <w:rsid w:val="00A24324"/>
    <w:rsid w:val="00A32A27"/>
    <w:rsid w:val="00A47D61"/>
    <w:rsid w:val="00A50321"/>
    <w:rsid w:val="00A5044C"/>
    <w:rsid w:val="00A546BA"/>
    <w:rsid w:val="00A56A64"/>
    <w:rsid w:val="00A60C20"/>
    <w:rsid w:val="00A76FE2"/>
    <w:rsid w:val="00A815AE"/>
    <w:rsid w:val="00A82EBB"/>
    <w:rsid w:val="00A93EB2"/>
    <w:rsid w:val="00AA12A8"/>
    <w:rsid w:val="00AB44B9"/>
    <w:rsid w:val="00AB6EE7"/>
    <w:rsid w:val="00AC67E7"/>
    <w:rsid w:val="00AD26EE"/>
    <w:rsid w:val="00AD7A52"/>
    <w:rsid w:val="00AF46DA"/>
    <w:rsid w:val="00B050C9"/>
    <w:rsid w:val="00B173A7"/>
    <w:rsid w:val="00B23E33"/>
    <w:rsid w:val="00B2504F"/>
    <w:rsid w:val="00B312B6"/>
    <w:rsid w:val="00B34222"/>
    <w:rsid w:val="00B44303"/>
    <w:rsid w:val="00B46B4C"/>
    <w:rsid w:val="00B57285"/>
    <w:rsid w:val="00B7318D"/>
    <w:rsid w:val="00B80469"/>
    <w:rsid w:val="00B873AE"/>
    <w:rsid w:val="00B93AEB"/>
    <w:rsid w:val="00B94864"/>
    <w:rsid w:val="00BA28EE"/>
    <w:rsid w:val="00BA307D"/>
    <w:rsid w:val="00BA3B52"/>
    <w:rsid w:val="00BA4D39"/>
    <w:rsid w:val="00BB1CC5"/>
    <w:rsid w:val="00BC417D"/>
    <w:rsid w:val="00BD46E5"/>
    <w:rsid w:val="00BD5800"/>
    <w:rsid w:val="00BD6FB6"/>
    <w:rsid w:val="00BF07C3"/>
    <w:rsid w:val="00BF7662"/>
    <w:rsid w:val="00C0036D"/>
    <w:rsid w:val="00C04E12"/>
    <w:rsid w:val="00C0739B"/>
    <w:rsid w:val="00C31CA7"/>
    <w:rsid w:val="00C42FB9"/>
    <w:rsid w:val="00C57AF6"/>
    <w:rsid w:val="00C63A64"/>
    <w:rsid w:val="00C7279C"/>
    <w:rsid w:val="00C91ACF"/>
    <w:rsid w:val="00CB3DEA"/>
    <w:rsid w:val="00CB7BFB"/>
    <w:rsid w:val="00CC11EA"/>
    <w:rsid w:val="00CC7AD1"/>
    <w:rsid w:val="00CC7DCD"/>
    <w:rsid w:val="00CE15D0"/>
    <w:rsid w:val="00CE786B"/>
    <w:rsid w:val="00CF234D"/>
    <w:rsid w:val="00CF5BBB"/>
    <w:rsid w:val="00CF7511"/>
    <w:rsid w:val="00D00FA1"/>
    <w:rsid w:val="00D03099"/>
    <w:rsid w:val="00D05725"/>
    <w:rsid w:val="00D05D7D"/>
    <w:rsid w:val="00D0616F"/>
    <w:rsid w:val="00D12551"/>
    <w:rsid w:val="00D17A52"/>
    <w:rsid w:val="00D2671E"/>
    <w:rsid w:val="00D33CDB"/>
    <w:rsid w:val="00D372CB"/>
    <w:rsid w:val="00D444DE"/>
    <w:rsid w:val="00D45068"/>
    <w:rsid w:val="00D62049"/>
    <w:rsid w:val="00D71109"/>
    <w:rsid w:val="00D74A97"/>
    <w:rsid w:val="00D82A7E"/>
    <w:rsid w:val="00D85547"/>
    <w:rsid w:val="00D86641"/>
    <w:rsid w:val="00D92EE3"/>
    <w:rsid w:val="00DA1207"/>
    <w:rsid w:val="00DA6CA5"/>
    <w:rsid w:val="00DB6540"/>
    <w:rsid w:val="00DD12B3"/>
    <w:rsid w:val="00DD3951"/>
    <w:rsid w:val="00DD663B"/>
    <w:rsid w:val="00DD6C40"/>
    <w:rsid w:val="00DE0CE5"/>
    <w:rsid w:val="00DF6F69"/>
    <w:rsid w:val="00E013AF"/>
    <w:rsid w:val="00E01DE0"/>
    <w:rsid w:val="00E11D75"/>
    <w:rsid w:val="00E13ABE"/>
    <w:rsid w:val="00E37AFD"/>
    <w:rsid w:val="00E4713E"/>
    <w:rsid w:val="00E52E78"/>
    <w:rsid w:val="00E55259"/>
    <w:rsid w:val="00E62B50"/>
    <w:rsid w:val="00E71F31"/>
    <w:rsid w:val="00E722B6"/>
    <w:rsid w:val="00E757E5"/>
    <w:rsid w:val="00E77BD8"/>
    <w:rsid w:val="00E82D62"/>
    <w:rsid w:val="00E84595"/>
    <w:rsid w:val="00E854AA"/>
    <w:rsid w:val="00E9794D"/>
    <w:rsid w:val="00EB4BF8"/>
    <w:rsid w:val="00EC3DDA"/>
    <w:rsid w:val="00ED0BA9"/>
    <w:rsid w:val="00ED1AFB"/>
    <w:rsid w:val="00ED5E4E"/>
    <w:rsid w:val="00ED617E"/>
    <w:rsid w:val="00EE4C5B"/>
    <w:rsid w:val="00EE6E58"/>
    <w:rsid w:val="00EF2648"/>
    <w:rsid w:val="00F11C09"/>
    <w:rsid w:val="00F215BD"/>
    <w:rsid w:val="00F34DC9"/>
    <w:rsid w:val="00F34F7E"/>
    <w:rsid w:val="00F415A4"/>
    <w:rsid w:val="00F648C9"/>
    <w:rsid w:val="00F70383"/>
    <w:rsid w:val="00F87CCC"/>
    <w:rsid w:val="00F87D7E"/>
    <w:rsid w:val="00FB1BDB"/>
    <w:rsid w:val="00FB5B6C"/>
    <w:rsid w:val="00FD077E"/>
    <w:rsid w:val="00FD08D2"/>
    <w:rsid w:val="00FE4B8C"/>
    <w:rsid w:val="00FF22E3"/>
    <w:rsid w:val="00FF6325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C%20Templates\Office%20Templates\Plain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fa60a556-5758-44f2-97d6-7aee5a5dba09"/>
    <ASD_x0020_3 xmlns="fa60a556-5758-44f2-97d6-7aee5a5dba09"/>
    <_x0041_SD2 xmlns="fa60a556-5758-44f2-97d6-7aee5a5dba09" xsi:nil="true"/>
    <folder xmlns="fa60a556-5758-44f2-97d6-7aee5a5dba0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6436-7A53-4FBC-8C63-480CA6125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8D42B-FFE1-4A27-81CB-A9EF579C130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1C739BF-9370-470D-85A7-F48F6F25D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45675-BAF4-40FB-AD36-AC3FEA352029}">
  <ds:schemaRefs>
    <ds:schemaRef ds:uri="http://purl.org/dc/elements/1.1/"/>
    <ds:schemaRef ds:uri="http://schemas.microsoft.com/office/2006/metadata/properties"/>
    <ds:schemaRef ds:uri="831e29ac-fd12-4f5d-8eb6-e5c4c0288e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60a556-5758-44f2-97d6-7aee5a5dba0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7E7DB5-D8EA-4E5C-90AF-C6C15FFE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Document</Template>
  <TotalTime>38</TotalTime>
  <Pages>6</Pages>
  <Words>1161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Care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Moreaux</dc:creator>
  <cp:lastModifiedBy>Bethan Price</cp:lastModifiedBy>
  <cp:revision>5</cp:revision>
  <dcterms:created xsi:type="dcterms:W3CDTF">2016-08-24T13:37:00Z</dcterms:created>
  <dcterms:modified xsi:type="dcterms:W3CDTF">2016-08-25T11:13:00Z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